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1A501C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1A501C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Ростовская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1A501C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1A501C" w:rsidRDefault="001A501C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A501C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  <w:tr w:rsidR="001A501C" w:rsidRPr="004A3537" w:rsidTr="00544E81">
        <w:tc>
          <w:tcPr>
            <w:tcW w:w="2802" w:type="dxa"/>
          </w:tcPr>
          <w:p w:rsidR="001A501C" w:rsidRDefault="001A501C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заводской номер КСА:</w:t>
            </w:r>
          </w:p>
        </w:tc>
        <w:tc>
          <w:tcPr>
            <w:tcW w:w="13124" w:type="dxa"/>
          </w:tcPr>
          <w:p w:rsidR="001A501C" w:rsidRDefault="001A501C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61T051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1A501C">
        <w:rPr>
          <w:b/>
          <w:sz w:val="22"/>
          <w:szCs w:val="22"/>
        </w:rPr>
        <w:t>54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1A501C">
        <w:rPr>
          <w:b/>
          <w:sz w:val="22"/>
          <w:szCs w:val="22"/>
        </w:rPr>
        <w:t>622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1A501C">
        <w:rPr>
          <w:sz w:val="20"/>
          <w:lang w:val="en-US"/>
        </w:rPr>
        <w:t>25.03.2024 09:54:04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1A501C" w:rsidRDefault="001A501C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7E7127" w:rsidRDefault="001A501C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3D08BE" w:rsidTr="00FE51BD">
        <w:tc>
          <w:tcPr>
            <w:tcW w:w="14142" w:type="dxa"/>
          </w:tcPr>
          <w:p w:rsidR="003D08BE" w:rsidRDefault="001A501C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№2039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1A501C" w:rsidRDefault="00C071DF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Бакаева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24.08.1979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2023, магистр экономики,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сектора-финансист сектора поддержки сельскохозяйственного производства управления сельского хозяйства и охраны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ул.Дзержинского, 47, кв. 28,31,32,33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Воронченко Галина Леонидовна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05.03.1972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учитель начальных классов, ФГОУВПО "ЮФУ"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СОШ № 6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6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Сушкова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29.11.1984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главный специалист - экономист сектора поддержки с/х производства управления сельского </w:t>
            </w:r>
            <w:r w:rsidRPr="001A501C">
              <w:rPr>
                <w:sz w:val="20"/>
              </w:rPr>
              <w:lastRenderedPageBreak/>
              <w:t>хозяйства и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пер.Новосельский, 38,39,43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62-4 от 13.07.2023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Бедрик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23.12.1982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2016, учитель начальных классов, СКФУ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6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ул.Ванцетти,4,4а,6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Вертелецкий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18.02.1977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ученый агроном,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земледелия и животноводства управления сельского хозяйства и охраны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Герцева Екатерина Леонидовна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19.07.1986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2017, учитель физической культуры, Элистинский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технологии, МБОУ СОШ № 6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ул.Рыбальченко, 45,46,47,48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Иваницкая 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20.04.1998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специалист-экономист сектора поддержки сельскохозяйственного производства управления сельского хозяйства и охраны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Клещевая Елена </w:t>
            </w:r>
            <w:r w:rsidRPr="001A501C">
              <w:rPr>
                <w:sz w:val="20"/>
              </w:rPr>
              <w:lastRenderedPageBreak/>
              <w:t>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27.07.1985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2023, </w:t>
            </w:r>
            <w:r w:rsidRPr="001A501C">
              <w:rPr>
                <w:sz w:val="20"/>
              </w:rPr>
              <w:lastRenderedPageBreak/>
              <w:t>магистр экономики,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ведущий специалист </w:t>
            </w:r>
            <w:r w:rsidRPr="001A501C">
              <w:rPr>
                <w:sz w:val="20"/>
              </w:rPr>
              <w:lastRenderedPageBreak/>
              <w:t>сектора поддержки сельскохозяйственного производства управления сельского хозяйства и охраны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месту жительства - г.Сальск, </w:t>
            </w:r>
            <w:r w:rsidRPr="001A501C">
              <w:rPr>
                <w:sz w:val="20"/>
              </w:rPr>
              <w:lastRenderedPageBreak/>
              <w:t>ул.Гончарова, 17.21,26,29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Лущенко Ольга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19.03.1986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2016, бакалавр, РГЕЭУ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6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ул.Ленина, 53, кв. 53,58,60,68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Михайлушкина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21.04.1981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юрист, ООО "Сальский молочник"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Набока Юлия Геннадьевна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28.07.1982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учитель биологии и химии, ГОУВПО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биологии, МБОУ СОШ № 6 г. 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6 г. 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Новикова Лина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29.11.1964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1985, учитель математики,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математики, МБОУ СОШ № 6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6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Панифеда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30.06.1981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психолог, преподаватель психологии, ГОУВПО "ЛГУим. А.С. Пушкина"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иностранного языка, МБОУ СОШ № 6 г. 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мкр.Плодопитомник, 2,4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Подройкина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18.10.1981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2001, повар, СХЛ 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оператор электронно-вычислительных и вычислительным машин отдела по передаче электрической энергии, филиал </w:t>
            </w:r>
            <w:r w:rsidRPr="001A501C">
              <w:rPr>
                <w:sz w:val="20"/>
              </w:rPr>
              <w:lastRenderedPageBreak/>
              <w:t>АО "Донэнерго" Сальские межрайонные электрические сети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ул.Кошевого, 81, 87. 91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Холод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04.01.1970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менеджер социально-культурной деятельности, СПГУКиИ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методике клубной работы, МБУК Сальского района "Районный Дворец культуры им. Р.В.Негребецкого"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№2040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90-36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Пальчик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06.01.1982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экономист-менеджер, РГЭУ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начальника, Управление имущественных отношений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имущественных отношений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Лютикова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07.03.1996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РАНХиГС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начальника,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УСЗН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Альвинцева Вера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НОУ ВПО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экономист, АО "Зерноградское ДРСУ"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АО "Зерноградское ДРСУ"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Вдовина Кира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товаровед,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 руководителя Сальского межрайонного отделения, ПАО "ТНС Энерго Ростов-на-Дону"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ПАО "ТНС Энерго Ростов-на-Дону"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Глазко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03.01.1982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ЛГУ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кассир контрольно-учетного отдела, Филиал ПАО "Газпром газораспределение Ростов-на-Дону" в г.Сальске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Конкина Юлия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30.10.1981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специалист по рекламе, РГСУ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ул.Дорожная,3,5,7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Котенко Галина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24.01.1958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1983, техник-строитель, РАДТ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мкр.Плодопитомник, дд. 1.2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52-2 от </w:t>
            </w:r>
            <w:r w:rsidRPr="001A501C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Макаревич </w:t>
            </w:r>
            <w:r w:rsidRPr="001A501C">
              <w:rPr>
                <w:sz w:val="20"/>
              </w:rPr>
              <w:lastRenderedPageBreak/>
              <w:t>Евгений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24.01.1974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1996, инженер-</w:t>
            </w:r>
            <w:r w:rsidRPr="001A501C">
              <w:rPr>
                <w:sz w:val="20"/>
              </w:rPr>
              <w:lastRenderedPageBreak/>
              <w:t>механик, АЧИМСХ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мастер Службы </w:t>
            </w:r>
            <w:r w:rsidRPr="001A501C">
              <w:rPr>
                <w:sz w:val="20"/>
              </w:rPr>
              <w:lastRenderedPageBreak/>
              <w:t>эксплуатации внутридомового газового оборудования/внутриквартирного газового оборудования, Филиал ПАО "Газпром газораспределение Ростов-на-Дону" в г.Сальске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</w:t>
            </w:r>
            <w:r w:rsidRPr="001A501C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</w:t>
            </w:r>
            <w:r w:rsidRPr="001A501C">
              <w:rPr>
                <w:sz w:val="20"/>
              </w:rPr>
              <w:lastRenderedPageBreak/>
              <w:t>месту работы - Филиал ПАО "Газпром газораспределение Ростов-на-Дону" в г.Сальске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Малушко Михаил Сергеевич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07.10.1983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юрист,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дорожный рабочий, АО "Зерноградское ДРСУ"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г.Сальск. ул.Тельмана, дд. 54,19, 70б, 56а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Соломатина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16.12.1979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по расчету заработной платы, ООО "Чистый город"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"Чистый город"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Цоколова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03.06.1981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юрист,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АСУТПиМ Аппарата управления, Филиал ПАО "Газпром газораспределение Ростов-на-Дону"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Филиал ПАО "Газпром газораспределение Ростов-на-Дону"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73-3 от 22.08.2023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Шелехова Елена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28.07.1960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1981, бухгалтер, Ростовский-на-Дону автомобильно-дорожный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ул.Швейная, 2,4,6,14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Щербаков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01.01.1972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2000, педагог-организатор досуга, постановщик досуговых программ и театрализованных представлений,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грузчик, МБОУ "Начальная школа - детский сад № 21"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№2041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Киселевская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01.08.1970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преподаватель дошкольной педагогики и психологии, "ЮФУ"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№5 "Голубок"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ул.Тельмана, 13,36а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Навозова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15.09.1978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психолог, преподаватель психологии, ЛГУ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№ 11 "Голубой вагон"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11 "Голубой вагон"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Козел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13.10.1987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экономист ,(ретро) экономика и управление, НОУ ВПО "РСЭИ"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инструктор по физической культуре, МБДОУ № 5 "Голубок"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5 "Голубок"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Бабушкина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08.04.1988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специалист по земельно-имущественным отношениям,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№ 5 "Голубок"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5 "Голубок"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Бедрик Инна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17.08.1969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1991, ветеринарный врач, ДСХИ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ветеринарный врач, ГБУ РО "Сальская межрайонная станция по борьбе с болезнями животных"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"Сальская межрайонная станция по борьбе с болезнями животных"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Бондаренко Александр Сергеевич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17.11.1984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ветеринарный врач, "Донской государственный аграрный университет"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СНТ "Приток", ул. Садовая, 25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Глазырин Олег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25.02.1975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1994, коммерсант, РКТ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самозанятый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Местное отделение Социалистической политической партии "СПРАВЕДЛИВАЯ РОССИЯ - ПАТРИОТЫ - ЗА ПРАВДУ" в Сальском районе </w:t>
            </w:r>
            <w:r w:rsidRPr="001A501C">
              <w:rPr>
                <w:sz w:val="20"/>
              </w:rPr>
              <w:lastRenderedPageBreak/>
              <w:t>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Демченко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26.07.1976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2017, бухгалтер, САТК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нарядчик локомотивных бригад, эксплуатационное локомотивное депо ст. Сальск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эксплуатационное локомотивное депо ст. Сальск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90-21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Доценко Александр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02.04.1974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2000, инженер,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диспетчер аварийно-диспетчерской службы, филиал ПАО "Газпром газораспределение Ростов-на-Дону" в г.Сальске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ул.Одесская, 204, ул.Родниковая. 66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Желябовская Наталья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16.07.1970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психолог, преподаватель психологии, Московский социально-гуманитарный институт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воспитатель, МБДОУ № 11 "Голубой вагон"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Каунова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05.12.1968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преподаватель дошкольной педагогики и психологии, Ставропольский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№ 5 "Голубок"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5 "Голубок"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Кирьянова Наталия Валентиновна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09.10.1973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педагог-психолог,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педагог-психолог, МБДОУ № 8 "Звездочка"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8 "Звездочка"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Маркова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20.11.1958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1992, воспитатель в дошкольных учреждениях, КПУ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  № 10 "Ласточка"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  № 10 "Ласточка"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90-20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Приходько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30.01.1986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психолог, преподаватель психологии, МЭИ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№ 16 "Олененок"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16 "Олененок"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Сретенская Ольга Владиславовна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23.12.1968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педагог-психолог, Ставропольский государственный </w:t>
            </w:r>
            <w:r w:rsidRPr="001A501C">
              <w:rPr>
                <w:sz w:val="20"/>
              </w:rPr>
              <w:lastRenderedPageBreak/>
              <w:t>университет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старший воспитатель, МБДОУ № 5 </w:t>
            </w:r>
            <w:r w:rsidRPr="001A501C">
              <w:rPr>
                <w:sz w:val="20"/>
              </w:rPr>
              <w:lastRenderedPageBreak/>
              <w:t>"Голубок"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5 "Голубок"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№2042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Бабина Вера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04.06.1986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документовед,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образовательных учреждения, Управление образования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ул.Прогресс, 103, 104, 106,107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Мюллер Анна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12.01.1984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менеджер, СКАГС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по координации отраслей социальной сферы,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Лиманская Татьяна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21.08.1981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ученый агроном,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по работе с кадрами, Управление образования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образования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Ащеулова Инна Витальевна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21.10.1986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эколог, УИИТ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кадрам 1 категории,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Богданова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01.01.1973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1995, учитель биологии и химии, БГПИ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охране и защите прав детства, Управление образования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образования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52-4 от </w:t>
            </w:r>
            <w:r w:rsidRPr="001A501C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Бугаев Павел </w:t>
            </w:r>
            <w:r w:rsidRPr="001A501C">
              <w:rPr>
                <w:sz w:val="20"/>
              </w:rPr>
              <w:lastRenderedPageBreak/>
              <w:t>Вадимович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20.08.1982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экономист-</w:t>
            </w:r>
            <w:r w:rsidRPr="001A501C">
              <w:rPr>
                <w:sz w:val="20"/>
              </w:rPr>
              <w:lastRenderedPageBreak/>
              <w:t>менеджер, БУПК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начальник сектора </w:t>
            </w:r>
            <w:r w:rsidRPr="001A501C">
              <w:rPr>
                <w:sz w:val="20"/>
              </w:rPr>
              <w:lastRenderedPageBreak/>
              <w:t>по работе с казачьими обществами Сальского района отдела по работе с казачьими обществами Сальского округа, ГКУ "Казаки Дона"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</w:t>
            </w:r>
            <w:r w:rsidRPr="001A501C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</w:t>
            </w:r>
            <w:r w:rsidRPr="001A501C">
              <w:rPr>
                <w:sz w:val="20"/>
              </w:rPr>
              <w:lastRenderedPageBreak/>
              <w:t>месту жительства - г.Сальск, ул. Свободы, 13, кв. 53,67,72,89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Двореченская Мария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08.04.1993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педагог дополнительного образования, МБУ ДО СЮТ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СЮТ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Иванченко Мария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18.05.1995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МИФИ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по координации отраслей социальной сферы,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Малинина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08.10.1973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1992, техник-экономист ,(ретро) экономика и управление, СВСТ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ул.Ломоносова, дд.  55а, 53, 51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Мельник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08.10.1982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преподаватель дошкольной педагогики и психологии, ГОУВПО "Ставропольский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МБДОУ "Детский сад № 1 "Ручеек"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 "Ручеек"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Нагорная Евгения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06.02.1981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ГОУ ВПО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главный специалист отдела муниципальной службы. организационной работы, Администрация </w:t>
            </w:r>
            <w:r w:rsidRPr="001A501C">
              <w:rPr>
                <w:sz w:val="20"/>
              </w:rPr>
              <w:lastRenderedPageBreak/>
              <w:t>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Нейжмак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22.07.1967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географ - преподаватель,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МБУ ДО Станция юных техников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Станция юных техников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Нечитайло Мария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04.04.1992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2015, специалист по социальной работе, ЗПК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инструктор ФК, МБДОУ "Детский сад 3 18 "Белочка"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3 18 "Белочка"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Терехова Анна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23.05.1982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психолог, УИИТ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отдела по охране и защите прав детства, Управление образования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Яценко Наталия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15.05.1976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менеджер,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преподаватель специальных дисциплин, ГБПОУ РО "Сальский казачий кадетский профессиональный лицей"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ГБПОУ РО "Сальский казачий кадетский профессиональный лицей"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Яцук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13.04.1975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учитель русского языка и литературы , ВГПУ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УВР, МБУ ДО СЮТ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СЮТ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№2043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52-59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Ткачева Елена Геннадьевна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19.02.1980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специалист по социальной работе, РГСУ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исполняющий обязанности директора, ГБУ СОН РО "Социально-реабилитационный центр для несовершеннолетних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ул.Школьная площадь, 5,9,29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Якушенко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23.02.1979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старшая вожатая, МБОУ СОШ № 7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Кравченко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30.06.1975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старшая медсестра, ГБУСОН РО "Сальский ПНИ"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ГБУСОН РО "Сальский ПНИ"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Бессарабова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11.01.1967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учитель начальных классов,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педагог-психолог, ГБУ СОН РО "Социально-реабилитационный центр для несовершеннолетних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Галаган Виктория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23.01.1982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2015, юрист, ЮУ (ИУБиП)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юрисконсульт 2 категории, ГБУ СОН РО "Сальский ПНИ"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ул.Кузнечная, 126, кв. 93,94,95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Дедогрюк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категории, Отдел ЗАГС Администрации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Отдел ЗАГС Администрации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Захаренко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05.08.1975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психолог, преподаватель психологии,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психолог, ГБУСОН РО "Сальский ПНИ"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ГБУСОН РО "Сальский ПНИ"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Катаева Наталья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28.01.1980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учитель-логопед, ЛГУ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учитель-логопед, ГБУ СОН РО "Социально-реабилитационный центр для несовершеннолетних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ул.Халтурина, 19, кв. 21, 37, 108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Лукьянчук Татьяна Леонидовна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15.08.1973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1995, экономист, преподаватель экономической теории,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ул.Гастелло,7,9, ул.Первомайская, 28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Лысикова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25.06.1975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1998, математик, НГТУ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СОШ № 7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Маракова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26.06.1987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библиотекарь,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библиотекарь, МБОУ СОШ № 7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88-11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Мартиянова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04.06.1980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кадрам, ГБУСОН РО "Сальский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ГБУСОН РО "Сальский психоневрологический интернат"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Назаренко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03.11.1980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педагог-психолог,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отделением, ГБУ СОН РО "Социально-реабилитационный центр для несовершеннолетних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СОН РО "Социально-реабилитационный центр для несовершеннолетних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Нестеренко Нонна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20.04.1979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1999,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сестра, ГБУСОН РО "Сальский ПНИ"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ГБУСОН РО "Сальский ПНИ"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Талалова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21.03.1988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экономист, РГЭУ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старший инспектор, Администрация </w:t>
            </w:r>
            <w:r w:rsidRPr="001A501C">
              <w:rPr>
                <w:sz w:val="20"/>
              </w:rPr>
              <w:lastRenderedPageBreak/>
              <w:t>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Сальское местное отделение Ростовского областного отделения политической </w:t>
            </w:r>
            <w:r w:rsidRPr="001A501C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Харечко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26.10.1969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Отдел ЗАГС Администрации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Отдел ЗАГС Администрации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№2044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Привалов Евгений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08.04.1976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2001, экономист, МСГИ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МБУ "Парк и культуры и отдыха"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"Парк и культуры и отдыха" Сальского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Пивоварова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02.03.1975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МЭИ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директора, МБУ "Парк культуры и отдыха"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 Демурина, дд. 22,49, 55, 43, 47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Куришко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19.05.1977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инспектор, Администрация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Дадонова Юлия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29.07.1981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оператор на базе, ИП Зажигаев А.В.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Джаббарова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01.08.1980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завхоз, МБДОУ "Детский сад № 14 "Золушка"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14 "Золушка"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Кисиров Александр Михайлович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15.11.1966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1993, учитель истории и социально-политических дисциплин,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тренер-преподаватель, МБУ ДО Сальского района </w:t>
            </w:r>
            <w:r w:rsidRPr="001A501C">
              <w:rPr>
                <w:sz w:val="20"/>
              </w:rPr>
              <w:lastRenderedPageBreak/>
              <w:t>"Спортивная школа"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Сальского района "Спортивная школа"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Крячко Виталий Геннадьевич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22.10.1979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2021, бакалавр,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звукооператор 1 категории, МБУ "Парк культуры и отдыха"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ул.Демурина, 43, 45, 47, 20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54-4 от 20.06.2023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Мурадова Александра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29.09.1979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1998, библиотекарь,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библиограф 1 категории, МРБУК "СМЦБ"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 Красная, 3,5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Перевозникова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28.12.1981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руководитель клуба по интересам 1 категории, МБУ "Парк культуры и отдыха"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ул.Халтурина, 23, кв. 83,79,85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Попова Нияра Рустемовна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12.08.1987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бухгалтер, РКТ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АХР, МБУ ДО "Детско-юношеская спортивная школа"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"Детско-юношеская спортивная школа"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Прилуцкая Марина Геннадьевна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05.04.1981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библиотекарь,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библиограф информационно-библиографического отдела, МРБУК "Сальская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Торсукова Наталия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28.11.1983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2016,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юрисконсульт, Нотариус Лавриков Петр Александрович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Ростовское региональное отделение политической партии ЛДПР - Либерально-демократической партии </w:t>
            </w:r>
            <w:r w:rsidRPr="001A501C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Хилай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26.05.1984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преподаватель психологии по специальности психология,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УСР, МБУ ДО "ДЮСШ"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"ДЮСШ"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№2045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Ребро Андрей Викторович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20.06.1972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экономист, РГЭА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ул.Свободы, 11, кв. 4,7,10,52,60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Демедко Елена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05.07.1981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ГОУВПО "РГСУ"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ООО "Морозово"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"Морозово"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Степанько Ирина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07.02.1967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экономист, 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учебной работе, НЧПОУ "Сальский экономико-правовой техникум"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НЧПОУ "Сальский экономико-правовой техникум"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Арутюнян Самвел Вовович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23.04.1992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2019, бакалавр, "Национальный исследовательский ядерный университет "МИФИ"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по организации эксплуатации и ремонта зданий и сооружений ремонтно-строительного участка, ПО "Юго-Восточные электрические сети" филиала ПАО "Россети юг" "Ростовэнерго"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ул.Жуковского, 11-б, 11-в,26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Батищева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15.01.1988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БУПК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экономист 1 категории,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"Расчетный центр образования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52-7 от </w:t>
            </w:r>
            <w:r w:rsidRPr="001A501C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Голубнякова </w:t>
            </w:r>
            <w:r w:rsidRPr="001A501C">
              <w:rPr>
                <w:sz w:val="20"/>
              </w:rPr>
              <w:lastRenderedPageBreak/>
              <w:t>Юлия Борисовна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13.04.1989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экономист, </w:t>
            </w:r>
            <w:r w:rsidRPr="001A501C">
              <w:rPr>
                <w:sz w:val="20"/>
              </w:rPr>
              <w:lastRenderedPageBreak/>
              <w:t>РГСУ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экономист 1 </w:t>
            </w:r>
            <w:r w:rsidRPr="001A501C">
              <w:rPr>
                <w:sz w:val="20"/>
              </w:rPr>
              <w:lastRenderedPageBreak/>
              <w:t>категории экономического отдела,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</w:t>
            </w:r>
            <w:r w:rsidRPr="001A501C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Сальское местное отделение </w:t>
            </w:r>
            <w:r w:rsidRPr="001A501C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Ермоленко Эльвира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14.07.1977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юрист, РИЗП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судебной и договорной работы правового управления,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Канаев Дмитрий Алексеевич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17.06.1980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инженер, "ЮФУ"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1 категории службы диспетчерского и технологического управления, ПО "ЮВЭС" филиала ПАО "Россети Юг" - "Ростовэнерго"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ПО "ЮВЭС" филиала ПАО "Россети Юг" - "Ростовэнерго"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Курило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18.01.1991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экономист экономического отдела,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ул.Халтурина, д. 23 кв.56, 53,96, д 34 кв. 1, д.19 кв. 15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Матвиенко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27.03.1984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экономического отдела,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"Расчетный центр образования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Руденко Наталия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16.05.1973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менеджер,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рабочий по комплексному обслуживанию зданий и сооружений, ПУ № 1/3 (г.Батайск) ЖКС № 1 </w:t>
            </w:r>
            <w:r w:rsidRPr="001A501C">
              <w:rPr>
                <w:sz w:val="20"/>
              </w:rPr>
              <w:lastRenderedPageBreak/>
              <w:t>(г.Ростов-на-Дону) филиала ФГБУ "ЦЖКУ" Минобороны России  по ЮВО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ПУ № 1/3 (г.Батайск) ЖКС № 1 (г.Ростов-на-Дону) филиала ФГБУ "ЦЖКУ" Минобороны России  по ЮВО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Сербин Алексей Аркадьевич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08.03.1984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бухгалтер отдела труда и заработной платы,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ул.Лазурная, дд. 58, 59, 49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88-12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Супрычева Галина Станиславовна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15.03.1974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1996, учитель русского языка и литературы 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16 "Олененок"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16 "Олененок"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Торсукова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01.07.1961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1980, парикмахер, УПК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Уколова Евгения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2005, финансист,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оператор ЭВ и ВМ, ГБУ РО "ЦРБ" в Сальском районе"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№2046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Горенко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02.04.1975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психолог, преподаватель психологии, ЛГУ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исполняющий обязанности директора, ГБУ СОН РО "Комплексный социальный центр по оказанию помощи лицам без определенного места жительства г.Сальска"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СОН РО "Комплексный социальный центр по оказанию помощи лицам без определенного места жительства г.Сальска"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7-2 от 07.12.2023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Крикунова Юлия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10.11.1975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1998, бакалавр, ДЮИ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инспектор, ГКУ РО "Центр занятости населения города 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ГКУ РО "Центр занятости населения города Сальска"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Ерохина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24.09.1965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Главы Администрации по финансово-экономическим вопросам, Администрация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пер. Звонкий, 1, 1/В, 2-Е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Артемова Алёна Игоревна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30.10.1992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2012, менеджер, СЭПТ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старший инспектор по проблемам семьи, материнства и детства, назначения и выплаты детских пособий, УСЗН </w:t>
            </w:r>
            <w:r w:rsidRPr="001A501C">
              <w:rPr>
                <w:sz w:val="20"/>
              </w:rPr>
              <w:lastRenderedPageBreak/>
              <w:t>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Белик Виталий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10.04.1978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2015, юрист,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содействия трудоустройству, ГКУ РО "Центр занятости населения города 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ул.Северная, дд. 11, 27, 38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Беликова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10.03.1964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1982, Заочная СШ № 1 СКЖД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Управление социальной защиты населения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социальной защиты населения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Возженникова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07.08.1964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преподаватель дошкольной педагогики и психологии, СГПИ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по делам ветеранов и инвалидов, вопросов опеки и попечительства,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Войтович Анна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21.04.1979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инспектор, ГКУ РО "Центр занятости населения города 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ул.Свободы, дд. 223, 268, 270, 272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Высочина Оксана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06.04.1975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психолог-практик,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профориентации, профобучения и психологической поддержки, ГКУ РО "Центр занятости населения города 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ГКУ РО "Центр занятости населения города Сальска"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Жукова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26.09.1980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2000, юрист,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администратор, ГБУ СОН РО "Комплексный центр по оказанию </w:t>
            </w:r>
            <w:r w:rsidRPr="001A501C">
              <w:rPr>
                <w:sz w:val="20"/>
              </w:rPr>
              <w:lastRenderedPageBreak/>
              <w:t>помощи лицам без определенного места жительства г.Сальска"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Ростовское региональное отделение политической партии ЛДПР - Либерально-демократической партии </w:t>
            </w:r>
            <w:r w:rsidRPr="001A501C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72-7 от 10.08.2023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Косова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09.01.1994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2016, медицинская сестра, СМТ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сестра, ГБУ СОН РО "Комплексный центр по оказанию помощи лицам без определенного места жительства г.Сальска"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 Ворошилова, 42 кв. 1, 44, 46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Кульчитская Оксана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09.03.1980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2000, бухгалтер,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ГБУСОН РО "Комплексный социальный центр по оказанию помощи лицам без определенного места жительства г.Сальска"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Нейжмак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16.08.1987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2015, бакалавр менеджмента,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оператор ЭВ и ВМ,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84-2 от 12.12.2023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Сотникова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13.01.1970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психолог, преподаватель психологии, МСГИ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по проблемам семьи, материнства и детства, назначения и выплаты детских пособий, Управление социальной защиты населения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социальной защиты населения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89-2 от 30.01.2024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Тимченко Ирина </w:t>
            </w:r>
            <w:r w:rsidRPr="001A501C">
              <w:rPr>
                <w:sz w:val="20"/>
              </w:rPr>
              <w:lastRenderedPageBreak/>
              <w:t>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13.05.1963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 ,(ретро) экономика и </w:t>
            </w:r>
            <w:r w:rsidRPr="001A501C">
              <w:rPr>
                <w:sz w:val="20"/>
              </w:rPr>
              <w:lastRenderedPageBreak/>
              <w:t>управление, МСГИ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ведущий специалист, </w:t>
            </w:r>
            <w:r w:rsidRPr="001A501C">
              <w:rPr>
                <w:sz w:val="20"/>
              </w:rPr>
              <w:lastRenderedPageBreak/>
              <w:t>Управление социальной защиты населения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собрание избирателей по месту работы - Управление </w:t>
            </w:r>
            <w:r w:rsidRPr="001A501C">
              <w:rPr>
                <w:sz w:val="20"/>
              </w:rPr>
              <w:lastRenderedPageBreak/>
              <w:t>социальной защиты населения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да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№2047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Захаров Андрей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03.09.1980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экономист, НГМА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начальник, Управление имущественных отношений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имущественных отношений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Бахмуцкая Мария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30.08.1988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инженер путей сообщения, механик,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по земельным отношениям, Управление имущественных отношений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пер.Тенистый, 9,12,14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Глазунова Анастасия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22.02.1983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2002, бухгалтер, РТЖДТ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инспектор, Управления имущественных отношений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ул.Невского 1-а, кв. 19,23,31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Герман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инженер,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охране труда 1 категории, ПАО "Газпром газораспределение Ростов-на-Дону" в г.Сальске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ПАО "Газпром газораспределение Ростов-на-Дону" в г.Сальске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Горбаченко Людмила Павловна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16.09.1970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психолог, преподаватель психологии, Ленинградский государственный университет им. А.С. Пушкина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МБУ ДО Дом пионеров и школьников им. Н.И. Филоненко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Дадонов Виталий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16.02.1979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1997, тракторист-машинист, </w:t>
            </w:r>
            <w:r w:rsidRPr="001A501C">
              <w:rPr>
                <w:sz w:val="20"/>
              </w:rPr>
              <w:lastRenderedPageBreak/>
              <w:t>ВПУ 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водитель редакции газеты "Сальская степь", АО "Дон-</w:t>
            </w:r>
            <w:r w:rsidRPr="001A501C">
              <w:rPr>
                <w:sz w:val="20"/>
              </w:rPr>
              <w:lastRenderedPageBreak/>
              <w:t>медиа"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Местное отделение Социалистической политической партии </w:t>
            </w:r>
            <w:r w:rsidRPr="001A501C">
              <w:rPr>
                <w:sz w:val="20"/>
              </w:rPr>
              <w:lastRenderedPageBreak/>
              <w:t>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Землянская Ирина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16.07.1980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инженер, РГАСХМ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по муниципальному земельному контролю, Управление имущественных отношений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ул.Тургенева, 15, 16, 17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Карпова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12.08.1964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юрист, ИСиГЗ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по профилактике коррупционных и иных правонарушений правового управления,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Кулаков Александр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10.11.1966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1985, тракторист-машинист широкого профиля, Сальское СПТУ № 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Линченко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08.11.1973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адресной и социальной помощи, Управление социально защиты населения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социально защиты населения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Мартынова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13.05.1981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экономист, АЧГАИА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питания и родительской оплаты, МБУ "Расчетный центр 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Паукова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25.08.1964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1984, техник-геофизик, Грозненский нефтяной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ГБУ РО "Центр содействия развитию имущественно-земельных отношений РО"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"Центр содействия развитию имущественно-земельных отношений РО"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№2048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Статовая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28.06.1973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 ,(ретро) экономика и управление, БУПК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МБУ "ЦСО граждан пожилого возраста и инвалидов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 граждан пожилого возраста и инвалидов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Крамаренко Олеся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18.08.1975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экономист ,(ретро) экономика и управление, 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ГБУ СОН РО "Комплексный социальный центр по оказанию помощи лицам без определенного места жительства г.Сальска"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СОН РО "Комплексный социальный центр по оказанию помощи лицам без определенного места жительства г.Сальска"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Курило Зинаида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18.08.1955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экономист-менеджер, РГТЭУ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ул.Пролетарская, дд. 32-а, 36, 38, 38-а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Андреева Лариса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18.12.1959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1979, техник-технолог, Читинский строительный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пер.Тульский, дд. 5, 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25.09.2023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Андриенко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13.12.1958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ул.Дзержинского, дд. 36, 38, 40, 64 кв.1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Гужеленко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22.08.1960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1983, техник-технолог ,(ретро) технические науки, КТЛП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ул.Седова, 1-а, кв. 141, 145, 151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54-5 от 20.06.2023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Куликова Евгения </w:t>
            </w:r>
            <w:r w:rsidRPr="001A501C">
              <w:rPr>
                <w:sz w:val="20"/>
              </w:rPr>
              <w:lastRenderedPageBreak/>
              <w:t>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01.02.1991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экономист-менеджер, НГМА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специалист-</w:t>
            </w:r>
            <w:r w:rsidRPr="001A501C">
              <w:rPr>
                <w:sz w:val="20"/>
              </w:rPr>
              <w:lastRenderedPageBreak/>
              <w:t>эксперт отдела по работе с задолженностью, Отделение 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месту работы - Отделение </w:t>
            </w:r>
            <w:r w:rsidRPr="001A501C">
              <w:rPr>
                <w:sz w:val="20"/>
              </w:rPr>
              <w:lastRenderedPageBreak/>
              <w:t>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Литвинова Светлана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18.12.1977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юрист,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специалист по кадрам, МБУ "Центр социального обслуживания граждан пожилого возраста и инвалидов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"Центр социального обслуживания граждан пожилого возраста и инвалидов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Нежебовская Наталия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01.04.1976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специалист-эксперт отдела по обеспечению санаторно-курортного лечения льготных категорий граждан, Отделение 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Отделение 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Подорога Галина Никифоровна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09.02.1963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2010, бухгалтер ,(ретро) экономика и управление, </w:t>
            </w:r>
            <w:r w:rsidRPr="001A501C">
              <w:rPr>
                <w:sz w:val="20"/>
              </w:rPr>
              <w:lastRenderedPageBreak/>
              <w:t>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специалист первой категории отдела по делам ветеранов и </w:t>
            </w:r>
            <w:r w:rsidRPr="001A501C">
              <w:rPr>
                <w:sz w:val="20"/>
              </w:rPr>
              <w:lastRenderedPageBreak/>
              <w:t>инвалидов, вопросов опеки и попечительства,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Репа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31.08.1987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2 категории,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"ЦРБ" в Сальском районе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Черникова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30.06.1976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1998, бакалавр экономики, МИПП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консультант отдела обеспечения инвалидов техническими средствами реабилитации, Отделение 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Отделение 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№2049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Ивахненко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20.08.1979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2001,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бухгалтерии - главный бухгалтер,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ул.Трудовая, 15-а,17,19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Ляшко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13.01.1975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 ,(ретро) экономика и управление, БУПК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бухгалтерии,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Малашенок Алина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25.04.1989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инженер, Новочеркасская государственная мелиоративная академия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ЖКХ, энергетики, промышленности и связи,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ул.Гончарова, дд. 17,26, 21, 29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Говор Дмитрий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20.10.1978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2000, инженер-строитель, технолог, РГСУ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инженер, АО "Сальский кирпич"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АО "Сальский кирпич"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79-5 от 18.09.2023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Голубнякова Алина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22.02.1997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бухгалтер, САТК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отдела транспорта и дорожного хозяйства,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ул.Гагарина, 40,38,37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Григорян Валентина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24.02.1964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Колесникова Лидия </w:t>
            </w:r>
            <w:r w:rsidRPr="001A501C">
              <w:rPr>
                <w:sz w:val="20"/>
              </w:rPr>
              <w:lastRenderedPageBreak/>
              <w:t>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27.12.1990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экономист, РГЭУ(РИНХ)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старший инспектор, </w:t>
            </w:r>
            <w:r w:rsidRPr="001A501C">
              <w:rPr>
                <w:sz w:val="20"/>
              </w:rPr>
              <w:lastRenderedPageBreak/>
              <w:t>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месту жительства - г.Сальск, </w:t>
            </w:r>
            <w:r w:rsidRPr="001A501C">
              <w:rPr>
                <w:sz w:val="20"/>
              </w:rPr>
              <w:lastRenderedPageBreak/>
              <w:t>ул.Беляева, 8, 12, 15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Лучкина Оксана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02.03.1981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экономист, СГИ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отдела транспорта и дорожного хозяйства,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ул.Дзержинского, 43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Неказакова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25.08.1968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учитель, ГОУВПО "РГПУ"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изобразительного искусства, черчения  и физической культуры, МБОУ СОШ № 4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4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Попова Светлана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19.05.1963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2001, экономист,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отдела бухгалтерии,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 Свободы, дд. 26, 28, 29, 35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Романенко Марина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18.10.1980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 ,(ретро) экономика и управление,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организации использования бюджетных средств и бухгалтерской отчетности, Управление социальной защиты населения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социальной защиты населения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Сериков Андрей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07.11.1973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ветеринарный врач,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транспорта и дорожного хозяйства,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52-11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Хныкина Виктория </w:t>
            </w:r>
            <w:r w:rsidRPr="001A501C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11.05.1975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1996, бакалавр экономики, МГУК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главный специалист отдела </w:t>
            </w:r>
            <w:r w:rsidRPr="001A501C">
              <w:rPr>
                <w:sz w:val="20"/>
              </w:rPr>
              <w:lastRenderedPageBreak/>
              <w:t>бухгалтерии,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Сальское местное отделение Всероссийской политической </w:t>
            </w:r>
            <w:r w:rsidRPr="001A501C">
              <w:rPr>
                <w:sz w:val="20"/>
              </w:rPr>
              <w:lastRenderedPageBreak/>
              <w:t>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да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№2050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Прокофьева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28.02.1976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2001, экономист, ЛГОУ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гимназия № 2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гимназия № 2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8-2 от 26.01.2024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Гладкая Наталия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08.05.1981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социальный педагог,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ВР, МБОУ гимназия № 2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ул.Прогресс, 2,2-в,2-г,4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Рыбакова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13.11.1987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учитель географии,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химии, МБОУ СОШ № 6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6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Буняева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08.06.1980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учитель химии и биологии,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химии, МБОУ гимназия № 2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гимназия № 2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Доценко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10.03.1990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2015, инженер,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ул.Хвороста, 16,18,19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Жданова Наталия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10.06.1989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кассир, ГУП РО "Сальское ПАТП"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ул.Магистральная, 6,8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89-4 от 30.01.2024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Ободова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23.02.1988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заведующая сектором отдела обслуживания, МРБУК "Сальская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МРБУК "Сальская межпоселенческая центральная библиотека"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Привалова Инна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18.05.1978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ГОУ ВПО "РГЭУ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организации использования бюджетных средств и бухгалтерской отчетности,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Рыбина Галина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12.02.1994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2013, организатор самодеятельности художественного творчества, РКК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режиссер массовых представлений, МБУК "Дворец культуры"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МБУК "Дворец культуры" Сальского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Семенов Максим Валерьевич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09.01.1988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2008, техник,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лаборатории КИР, ОАО "Сальскэнергосервис"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ул.Кирова, 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Сивко Марина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11.08.1977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АГСИ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МБУ ДО Сальского района "Спортивная школа"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Сальского района "Спортивная школа"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Скляр Элла Борисовна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04.12.1974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экономист,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ООО "ТехноСтрой"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Смыкова Марина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03.04.1993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2020, магистр, БУКЭиП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по кадрам, ООО "Чистый город"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"Чистый город"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№2051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90-37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Краснокутская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25.10.1986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руководителя, МАУ Сальского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Сальского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Курочкина Наталия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09.11.1976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юрист, ИМЭиИ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специалист, МАУ МФЦ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ул.Свободы, 21, кв. 37, 42, 56, 57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06.07.2023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Бойко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16.09.1981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юрист, УИИТ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специалист, МАУ МФЦ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МФЦ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Абеленцев Максим Анатольевич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14.06.1982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специалист, МАУ Сальского района "МФЦ предоставления государственных и муниципальных услуг"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Сальского района "МФЦ предоставления государственных и муниципальных услуг"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Беляева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04.08.1962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1982, техник-лесовед, Аргединский лесной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методист, МБУ ДО "Станция юных натуралистов"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ДО "Станция юных натуралистов"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Бешкинская Инна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22.06.1981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юрист, Донской юридический институт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специалист 1 категории, МБУ "Расчетный центр </w:t>
            </w:r>
            <w:r w:rsidRPr="001A501C">
              <w:rPr>
                <w:sz w:val="20"/>
              </w:rPr>
              <w:lastRenderedPageBreak/>
              <w:t>образования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собрание избирателей по месту работы - МБУ "Расчетный центр </w:t>
            </w:r>
            <w:r w:rsidRPr="001A501C">
              <w:rPr>
                <w:sz w:val="20"/>
              </w:rPr>
              <w:lastRenderedPageBreak/>
              <w:t>образования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Богданова Виктория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09.10.1976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экономист-менеджер ,(ретро) экономика и управление, УИИТ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МАУ МФЦ Сальского района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МФЦ Сальского района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Бойко Антон Алексеевич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25.12.1982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инженер путей сообщения, механик ,(ретро) технические науки,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технолог, эксплуатационное локомотивное депо Сальск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Веревкина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05.07.1978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ГОУ ВПО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специалист, МАУ МФЦ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МФЦ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Голосная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07.12.1983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БУПК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школ, Управление образования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Управление образования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Дронь Анна Геннадьевна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25.01.1963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1982, преподаватель ДМШ по музтеоретическим дисциплинам и общему фортепиано, ТГМУ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музыкальный руководитель, ГБУ СОН РО "СРЦ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СОН РО "СРЦ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90-24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Ким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18.06.1979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РГЭУ(РИНХ)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специалист, МАУ Сальского района "МФЦ"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Сальского района "МФЦ"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Маркова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МАУ Сальского района "МФЦ"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90-23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Морозов Алексей Евгеньевич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21.06.1978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2016, инженер путей сообщения,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смены, ООО "ЛИЛИАНИ"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"ЛИЛИАНИ"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Проскурина Юлия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10.07.1985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педагог-психолог,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заведующий, МБДОУ детский сад № 6 "Солнышко" </w:t>
            </w:r>
            <w:r w:rsidRPr="001A501C">
              <w:rPr>
                <w:sz w:val="20"/>
              </w:rPr>
              <w:lastRenderedPageBreak/>
              <w:t>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детский сад № 6 "Солнышко"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Шкрёгал Алексей Михайлович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02.04.1979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2001, инженер-электрик, АЧГАИА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охране труда, ОАО "Сальское молоко"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ОАО "Сальское молоко"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№2052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52-68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Охритько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26.10.1961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ГОУ ВПО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отдела назначения и выплаты льгот и субсидий,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УСЗН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Тятенко Ульяна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24.08.1989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2012, бакалавр экономики, СГА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методическим отделом, МРБУК "СМЦБ"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ул.Звенигородская, 1,2,5,7,10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Ануфриева Маргарита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01.01.1968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психолог, преподаватель психологии, "МСГИ"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методического отдела, МРБУК "СМЦБ"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МРБУК "СМЦБ"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Бойко Ольга Олеговна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25.10.1972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1993, организатор-методист культурно-просветительной работы высшей квалификации, Ростовское-на-Дону училище культуры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художественный руководитель, МБУК СР "РДК имени Негребецкого"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Дудкина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20.06.1978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экономист-менеджер,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отделения социального обслуживания на дому № 3,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Иваненко Галина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27.02.1970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бухгалтер, Ростовский-на-</w:t>
            </w:r>
            <w:r w:rsidRPr="001A501C">
              <w:rPr>
                <w:sz w:val="20"/>
              </w:rPr>
              <w:lastRenderedPageBreak/>
              <w:t>Дону техникум механизации учета Госкомстата РСФСР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старший инспектор отдела назначения и </w:t>
            </w:r>
            <w:r w:rsidRPr="001A501C">
              <w:rPr>
                <w:sz w:val="20"/>
              </w:rPr>
              <w:lastRenderedPageBreak/>
              <w:t>выплаты льгот и субсидий,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УСЗН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Ивахнина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14.03.1964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1981, СШ № 10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ул.Кагальницкого, 7,9,11,14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Куренко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26.03.1961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1980, библиотекарь средней квалификации, РОКПУ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ул.Толстого, дд. 4. 9, 10, 10а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Лазарева Ольга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05.07.1973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Сальского почтамта, УФПС Ростовской области АО "Почта России"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УФПС Ростовской области АО "Почта России"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Малушко Элла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19.02.1962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2004, педагог-организатор, режиссер театрализованных форм досуга и массовых праздников,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ул.Кагальницкого, 51,84,86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Мульгинова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14.04.1982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технолог, КПК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оператор ЭВ и ВМ,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Пониделко Олеся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13.03.1984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2003, бухгалтер сельскохозяйственного производства, ГОУ НПО ПЛ №83 Г. САЛЬСКА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Путевской Денис Сергеевич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05.05.1988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инженер путей сообщения, механик,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диспетчер дистанции сигнализации, централизации и блокировки, ОАО </w:t>
            </w:r>
            <w:r w:rsidRPr="001A501C">
              <w:rPr>
                <w:sz w:val="20"/>
              </w:rPr>
              <w:lastRenderedPageBreak/>
              <w:t>"РЖД" Сальская дистанция сигнализации, централизации и блокировки (II группа)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Тайболина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03.07.1959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товаровед, РКТ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Шафигулина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11.06.1986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психолог, преподаватель психологии, НОУ Универсальный институт инновационных технологий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1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1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№2053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74-2 от 26.08.2023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Жевтяк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13.01.1972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учитель истории и обществоведения 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УВР,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3-2 от 28.08.2023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Галыгина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20.12.1983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2015, психолог, преподаватель психологии,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библиотекарь, МБОУ СОШ № 5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ул.Промышленная, 4а/1 кв.10, 4/1 кв.6-8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Митина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21.03.1977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учитель истории 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УВР,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ул.Островского, 8-З, кв. 2.6,9,17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Аносов Игорь Борисович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19.02.1971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Бережная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14.03.1976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1998, учитель начальных классов, Калмыцкий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технологии,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Горнушко Лариса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08.09.1968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учитель изобразительного искусства, КПУ РО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изобразительного искусства, МБОУ СОШ № 5 г. 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 г. 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Деркунская Елена Федоровна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1992, учитель географии и геологии, "РГУ"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географии,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52-15 от </w:t>
            </w:r>
            <w:r w:rsidRPr="001A501C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Дмитренко </w:t>
            </w:r>
            <w:r w:rsidRPr="001A501C">
              <w:rPr>
                <w:sz w:val="20"/>
              </w:rPr>
              <w:lastRenderedPageBreak/>
              <w:t>Владимир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23.08.1983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инженер </w:t>
            </w:r>
            <w:r w:rsidRPr="001A501C">
              <w:rPr>
                <w:sz w:val="20"/>
              </w:rPr>
              <w:lastRenderedPageBreak/>
              <w:t>путей сообщения, механик,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временно не </w:t>
            </w:r>
            <w:r w:rsidRPr="001A501C">
              <w:rPr>
                <w:sz w:val="20"/>
              </w:rPr>
              <w:lastRenderedPageBreak/>
              <w:t>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</w:t>
            </w:r>
            <w:r w:rsidRPr="001A501C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Ростовское региональное </w:t>
            </w:r>
            <w:r w:rsidRPr="001A501C">
              <w:rPr>
                <w:sz w:val="20"/>
              </w:rPr>
              <w:lastRenderedPageBreak/>
              <w:t>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Золотухин Алексей Михайлович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1982, военный инженер-механик, ДВАИУПВО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преподаватель-организатор ОБЖ,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ул.Станиславского, 128,138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Канаева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29.05.1987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инженер, ГОУВПО "РГСУ"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закупкам, ГБУ РО "Центральная районная больница"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"Центральная районная больница" в Сальском районе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74-4 от 26.08.2023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Маслова Ирина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05.09.1982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педагог-психолог,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19 "Ивушка"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19 "Ивушка"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Мирошниченко Юлия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25.12.1982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истории,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Пушкарная Анастасия Дмитриевна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02.05.1984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экономист-менеджер,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экономист, ГБПОУ РО "Сальский медицинский техникум"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Серенко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20.08.1991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2011,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 кабинета врача-травматолога-ортопеда хирургического отделения поликлинического отделения,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"ЦРБ" в Сальском районе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52-15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Титов Павел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21.10.1979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</w:t>
            </w:r>
            <w:r w:rsidRPr="001A501C">
              <w:rPr>
                <w:sz w:val="20"/>
              </w:rPr>
              <w:lastRenderedPageBreak/>
              <w:t>техник-строитель, ТуркмГИТС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педагог дополнительного </w:t>
            </w:r>
            <w:r w:rsidRPr="001A501C">
              <w:rPr>
                <w:sz w:val="20"/>
              </w:rPr>
              <w:lastRenderedPageBreak/>
              <w:t>образования, МБОУ СОШ № 5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Региональное отделение в Ростовской области </w:t>
            </w:r>
            <w:r w:rsidRPr="001A501C">
              <w:rPr>
                <w:sz w:val="20"/>
              </w:rPr>
              <w:lastRenderedPageBreak/>
              <w:t>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№2054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Твердохлебов Илья Алексеевич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30.08.1992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2023, магистр экономики,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автоматизации и информационных технологий,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УСЗН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Привалов Виталий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03.03.1972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юрист,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главы Администрации по ЖКХ, благоустройству. строительству и архитектуре, Администрация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ул.Гончарова, 9-б, 10, 11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Горячая Наталия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01.06.1978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ЖКХ, благоустройства и строительства, Администрация Сальского городского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Аносова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18.06.1972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1994, инженер-электромеханик,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территориальный менеджер по работе с клиентами отдела продаж, ООО "Эталон МК"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Горобец Анна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20.02.1983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экономист-менеджер,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ведущий специалист сектора трудовых отношений, </w:t>
            </w:r>
            <w:r w:rsidRPr="001A501C">
              <w:rPr>
                <w:sz w:val="20"/>
              </w:rPr>
              <w:lastRenderedPageBreak/>
              <w:t>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Грищенко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06.06.1982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НОУ ВПО "НИЭУИП"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2 категории отдела сбыта тепловой энергии и тепловой инспекции, Сальский район тепловых сетей ООО "Донэнерго Тепловые сети"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Сальский район тепловых сетей ООО "Донэнерго Тепловые сети"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Замковая Юлия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2009, юрист,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охране труда, ГБУСОН РО "Сальский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ГБУСОН РО "Сальский психоневрологический интернат"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Илюшина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04.08.1982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ученый агроном,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отдела по проблемам семьи, материнства и детства, назначения и выплаты детских пособий,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УСЗН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Клюйко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08.02.1987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инженер, ФГОУВПО "НГМА"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программист службы корпоративных и технологических автоматизированных систем управления, Филиал АО "Донэнерго" СМЭС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Филиал АО "Донэнерго" СМЭС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Коденко Людмила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11.06.1960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пер.Тенистый, 24,15,8,11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Набока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20.02.1982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инженер,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бухгалтер 10 разряда, ГУП РО "ИВЦ ЖКХ"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ГУП РО "ИВЦ ЖКХ"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Нилогова Юлия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05.06.1974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провизор, ПМФИ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провизор подразделения Сальск г., Комсомольский пер. 22-а, ООО "ДК "Апрель"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"ДК "Апрель"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Паршина Карина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02.12.1982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отдела архитектуры. градостроительной деятельности и сопровождения инвестиционных проектов,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Рогожина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09.01.1978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юрист,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аппарата, Собрание депутатов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Ручкина Ирина Валентиновна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25.09.1982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географ - преподаватель,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УВР, МБУ ДО "ДЮСШ"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ул.Социалистическая, 55-а, 57, 51,49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Чистов Александр Евгеньевич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инженер, НГМА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информационных технологий и административной реформы,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№2055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Скорченко Юрий Павлович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09.01.1967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1991, ветеринарный врач, Донской ордена Трудового Красного Знамени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управления сельского хозяйства и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Сухарева Юлия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03.08.1985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логопед, МСГУ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учитель-логопед, МБОУ СОШ № 21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ул.Толстого, 47, 168, кв. 11,39,42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Гальченко Нелли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12.11.1966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инженер-гидротехник, Новочеркасский инженерный институт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назначения и выплаты льгот и субсидий,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УСЗН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Богдан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01.03.1971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2022, инженер,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мастер дорожный, Филиал ОАО "РЖД" Сальская дистанция пути (I группа)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Гальченко Мария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27.07.1991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ул.Прямая, дд. 23-а, 27, 39, 43, 45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Дьяченко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12.08.1983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2015,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начальника коммерческого отдела, ООО "ЭкоЦентр" Сальский филиал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ул.Есенина, дд. 27, 29, 31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Мирошниченко Екатерина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14.10.1978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 ,(ретро) экономика и управление,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инспектор, ГКУ РО "Центр занятости населения города Сальска"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ГКУ РО "Центр занятости населения города Сальска"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Мысник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13.04.1976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Управление социальной защиты населения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ул.Братьев Перн, дд. 3, 5, 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Полупанова Раиса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16.12.1958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1981, инженер, РИИЖТ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назначения и выплаты льгот и субсидий,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88-14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Попова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07.06.1981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менеджер по работе с клиентами коммерческого отдела, ООО "ЭкоЦентр" Сальский филиал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ул.Свободы, д.11, кв.кв.. 17, 18, 19, 25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Рудометова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30.07.1997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2022,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УСЗН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ул.Дарвина, дд. 33, 37, 39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Рыбас Юрий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17.02.1961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1981, заочная средняя школа № 1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Рябущенко Ольга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12.01.1994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2021, магистр,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21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21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Смоляк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19.09.1984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Белгородский университет потребительской кооперации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специалист, МАУ Сальского района "МФЦ"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МАУ Сальского района "МФЦ"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Яровая Наталья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13.09.1993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2015, бакалавр, ДГТУ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тьютор, МБОУ СОШ № 21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№2056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Никольченко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12.09.1981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НОУ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муниципальных закупок,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Глушко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29.09.1980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ученый агроном,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Целинского районного газового участка, ПАО "Газпром газораспределение Ростов-на-Дону" в г.Зернограде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ПАО "Газпром газораспределение Ростов-на-Дону" в г.Зернограде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Пивунова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14.08.1986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экономического развития, инвестиционной политики и поддержки предпринимательства,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ул.Ленина, 51, кв. 3,24,27,45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Безуглова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22.02.1985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маркетолог,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бухгалтер-ревизор 2 категории,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Белинская Ольга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03.06.1983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менеджер,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бухгалтер-ревизор 1 категории, ГБУ РО 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 "ЦРБ" в Сальском районе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Гончаров Алексей Федорович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04.08.1978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транспорта и дорожного хозяйства,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Гусева Марина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30.04.1983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лингвист-переводчик, "Южный федеральный университет"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иностранного языка, МБОУ лицей № 9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лицей № 9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Захарова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12.04.1980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экономист-педагог, НГМА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сектора муниципальных закупок,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Милаева Ирина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31.01.1978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инженер, ГОУВПО "МГУТи 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ул.Дорожная, 29,31,33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Работа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14.03.1963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1985, экономист, 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по ценам и тарифам отдела экономического развития,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ул.Российская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Ракитянская Ирина Леонидовна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19.10.1969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1991, техник-технолог, Ростовский технологический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продавец, ООО "Сальский хлеб"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"Сальский хлеб"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Ткаченко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15.12.1977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экономист, РГЭА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прогнозирования доходов и налоговой политики,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Финансовое управление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Шеховцова Жанна Игоревна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21.03.1981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учитель английского языка, ТГПИ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иностранного языка, МБОУ гимназия № 2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гимназия № 2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№2057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Будко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01.01.1973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торговли и бытового обслуживания,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ул.Прохладная, 31,33,34-а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9-2 от 09.02.2024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Журавлева Ирина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25.01.1985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инженер-эколог, РГСУ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отдела земледелия и животноводства управления сельского хозяйства и охраны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Полуместная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16.10.1977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РГЭУ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по реализации приоритетных национальных проектов отдела земледелия и животноводства управления сельского хозяйства и охраны окружающей среды,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ул.Сурикова,17,19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88-15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Бугрова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11.12.1978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юрист, КРАО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отдела строительства и капитального ремонта,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ул.Довженко, 2,2-а,6,6-а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Вышлова Юлия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29.07.1990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2009, специалист по земельно-имущественным отношениям,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сектора торговли и бытового обслуживания,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ул.Ленина, 104, кв. 43, 45, 46, 47, 49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Егорова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10.02.1971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физической культуры, МБОУ СОШ № 10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10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Жданова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10.07.1983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ИМПиЭ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закупкам, ГБУ РО "ЦРБ" в Сальском 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"ЦРБ" в Сальском  районе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Миносян Кристина Бениаминовна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24.08.1975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экономист-менеджер, УИИТ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сектора торговли и бытового обслуживания,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Несмиянова Лариса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02.11.1975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инженер,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сектора торговли и бытового обслуживания, Администрация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90-25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Столбовая Анастасия Максимовна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22.06.1998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2020, руководитель любительского творческого коллектива, </w:t>
            </w:r>
            <w:r w:rsidRPr="001A501C">
              <w:rPr>
                <w:sz w:val="20"/>
              </w:rPr>
              <w:lastRenderedPageBreak/>
              <w:t>преподаватель, РКК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самозанятая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ул.Осипенко, 19,21,14,18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Шавлинская Оксана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31.01.1982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логопед, ФГАОУ ВПО "СКФУ"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12 "Аленушка"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12 "Аленушка"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Шевчук Вера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03.12.1972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2000, учитель начальных классов, Калмыцкий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8 "Звездочка"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8 "Звездочка"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Щербина Наталия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11.08.1971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бухгалтер,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ГБУ РО "ОКЦФП"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№2058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Кривенко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28.12.1988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экономист,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начальника отдела бухгалтерского учета и отчетности - главный бухгалтер,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Финансовое управление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Цуканова Наталия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10.03.1980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психолог, МГУЭСИ (МЭСИ)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20 "Тополек"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20 "Тополек"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Кулаева Юлианна Валентиновна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04.01.1980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юрист,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по правовой и кадровой работе,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ул.Береговая, 13, кв. 8.5,3,6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Артеменко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05.07.1988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повар, кондитер, ПУ 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оперативный дежурный, МБУ СР "УПЧС"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Белан Андрей Андреевич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14.08.1999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2019, техник по компьютерным системам,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Группы эксплуатации, ПАО "Ростелеком"  Ростовский филиал Сальский сервисный центр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ПАО "Ростелеком"  Ростовский филиал Сальский сервисный центр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52-20 от </w:t>
            </w:r>
            <w:r w:rsidRPr="001A501C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Гапон Ольга </w:t>
            </w:r>
            <w:r w:rsidRPr="001A501C">
              <w:rPr>
                <w:sz w:val="20"/>
              </w:rPr>
              <w:lastRenderedPageBreak/>
              <w:t>Борисовна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07.02.1980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</w:t>
            </w:r>
            <w:r w:rsidRPr="001A501C">
              <w:rPr>
                <w:sz w:val="20"/>
              </w:rPr>
              <w:lastRenderedPageBreak/>
              <w:t>РГЭУ "РИНХ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главный </w:t>
            </w:r>
            <w:r w:rsidRPr="001A501C">
              <w:rPr>
                <w:sz w:val="20"/>
              </w:rPr>
              <w:lastRenderedPageBreak/>
              <w:t>специалист отдела прогнозирования доходов и налоговой политики,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</w:t>
            </w:r>
            <w:r w:rsidRPr="001A501C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Сальское местное отделение </w:t>
            </w:r>
            <w:r w:rsidRPr="001A501C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Горобец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23.11.1977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2011, повар, НКПП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шеф-повар, МБДОУ детский сад № 1 "Ручеек"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Горчакова Наталия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16.04.1985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ИДНК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ООО "Титан"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"Титан"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Гуторова Алла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11.11.1990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АУП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отдела бухгалтерского учета и отчетности,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ул.Низовская, 97,97-а, 99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Киселева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23.02.1980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1999, бухгалтер, БАК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ИП Визиров Азад Нурмамадович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ул.Кузнечная, 66, кв. 127,131,135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Кравченко Елена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21.02.1972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логопед, НОЧУВПО "МС-ГИ"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учитель-логопед, МБДОУ "Детский сад № 20 "Тополек"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20 "Тополек" г.Сальска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Лилитко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17.10.1979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инженер-электрик,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инженер по расчетам первой категории отдела по передаче электрической энергии, Филиал АО "Донэнерго" </w:t>
            </w:r>
            <w:r w:rsidRPr="001A501C">
              <w:rPr>
                <w:sz w:val="20"/>
              </w:rPr>
              <w:lastRenderedPageBreak/>
              <w:t>СМЭС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Филиал АО "Донэнерго" СМЭС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Неберикутина Елена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06.11.1981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экономист,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ООО "Сальскводремстрой"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"Сальскводремстрой"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Нечитайло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17.07.1972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менеджер, ГОУВПО "Ю-РГТУ (НПИ)"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18 "Белочка" г.Сальск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18 "Белочка" г.Сальск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Тихомирова Елена Витальевна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11.12.1982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экономист-менеджер, СКФУ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специалист бюджетного отдела,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 Тургенева, 21, кв. 26,27,1,10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Цветкова Ирина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16.02.1981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бюджетного отдела, Финансовое управление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ул.Ильичевка, 10,12,14,25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№2059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Сидоренко Лина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25.04.1987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биолог,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специалист-эксперт Волгодонского межрайонного отдела управления государственного экологического контроля (надзора) министерства, Министерство природных ресурсов и экологии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г.Сальск, ул.Гайдара, 20.21.23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Тараган Екатерина Геннадьевна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13.01.1991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экономист,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менеджер по общим вопросам, Региональное представительство НЧОУ ВО "Невинномысский институт экономики, управления и права"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Стадникова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16.08.1979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юрист, КГУ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земельным вопросам, ООО "АГРО-МИЧУРИНСКОЕ"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Исаченко Елена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11.04.1983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географ - преподаватель,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Сальское местное отделение Ростовского областного отделения политической </w:t>
            </w:r>
            <w:r w:rsidRPr="001A501C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Мусиенко Валерий Анатольевич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19.08.1988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повар-кондитер, ПУ 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продавец-консультант, ИП Гусев Д.А. магазин "Теплоцентр"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Пономарева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01.10.1970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2016, менеджер, НПИ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по кадрам, ООО "Спецмелиоводхоз"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"Спецмелиоводхоз"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Приймаченко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12.12.1985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биолог,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энтомолог, Филиал ФБУЗ "Центр гигиены и эпидемиологии в Ростовской области" в городе Сальске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№2061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Москвина Ирина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22.05.1963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юрист,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делопроизводству, правовой, кадровой и архивной работе, Администрация Буденновского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8-2 от 23.01.2024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Пурнова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04.05.1978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юрист, Невинномыский институт экономики, управления и права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Москвина Ирина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17.07.1988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МАУ Сальского района "МФЦ"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им.Буденного, ул. 70 лет Октября, дд, 6,7,8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90-27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Галич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29.12.1970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воспитатель детского сада, КПУ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ООШ № 24 п.Манычстрой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ООШ № 24 п.Манычстрой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Дерксен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22.02.1967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1986, техник электросвязи, Политехникум Минсвязи СССР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Литвинова Дарья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30.08.1998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2019, учитель начальных классов, ЗПК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13 "Золотой ключик"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Литвинова Светлана </w:t>
            </w:r>
            <w:r w:rsidRPr="001A501C">
              <w:rPr>
                <w:sz w:val="20"/>
              </w:rPr>
              <w:lastRenderedPageBreak/>
              <w:t>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18.11.1977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1997, </w:t>
            </w:r>
            <w:r w:rsidRPr="001A501C">
              <w:rPr>
                <w:sz w:val="20"/>
              </w:rPr>
              <w:lastRenderedPageBreak/>
              <w:t>бухгалтер, 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специалист гражданской </w:t>
            </w:r>
            <w:r w:rsidRPr="001A501C">
              <w:rPr>
                <w:sz w:val="20"/>
              </w:rPr>
              <w:lastRenderedPageBreak/>
              <w:t>обороны 2 квалификационной категории, МБУ Сальского района "Управление по предупреждению и ликвидации ЧС"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месту жительства - </w:t>
            </w:r>
            <w:r w:rsidRPr="001A501C">
              <w:rPr>
                <w:sz w:val="20"/>
              </w:rPr>
              <w:lastRenderedPageBreak/>
              <w:t>п.Конезавод им.Буденного, ул.Восточная, дд. 15, 16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Мартынюк Инна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27.10.1976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воспитатель дошкольных учреждений, Яшалтинское ПТУ № 9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весовщик, ООО "АгроСоюз" ОП "Буденного"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"АгроСоюз" ОП "Буденного"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Пиденко Ирина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09.08.1957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экономист, 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Степанова Юлия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07.05.1985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экономист-менеджер,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менеджер по работе с клиентами, ООО "КЛЮЧАГРО"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имени Буденного, ул.Театральная, дд. 24, 25, 26, 27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Фаиков Альберт Расулджанович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13.09.1997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2020, фельдшер, СМТ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фельдшерско-акушерским пунктом  - фельдшер ФАП п.Манычстрой,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им.Буденного, ул. Сальская, 5,6,7,8,9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Якушенко Вера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14.05.1962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1981, техник-плановик, НКСТ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им.Буденного, ул.Молодежная, 9,11,12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№2062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52-77 от 09.05.2023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Сураева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15.01.1974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муниципальному хозяйству, Администрация Буденновского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Андрюшина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10.01.1979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2008, агроном, ПСТ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санитарка палатная, Сальский филиал  ГБУ РО "ОКЦФП"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Серикова Галина Леонидовна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07.07.1976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Московский финансово-юридический университет МФЮА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по первичному воинскому учету, Администрация Буденновского 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им.Буденного, ул. 70 лет Октября, 3,6,7,8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Абрамова Людмила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20.03.1971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медицинская сестра, Сальское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санитарка буфетчица, Сальский филиал ГБУ РО "ОКЦФП"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Галь Оксана Федоровна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16.07.1974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юрист, ИЗП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Дикая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19.04.1977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1999, юрист, РГТК "Тантал"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 Нефтяников, дд. 2, 3 пос.Манычстрой Сальского района РО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52-23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Хорошунова Надежда </w:t>
            </w:r>
            <w:r w:rsidRPr="001A501C">
              <w:rPr>
                <w:sz w:val="20"/>
              </w:rPr>
              <w:lastRenderedPageBreak/>
              <w:t>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02.04.1969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1986, СШ № 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Региональное отделение в Ростовской области </w:t>
            </w:r>
            <w:r w:rsidRPr="001A501C">
              <w:rPr>
                <w:sz w:val="20"/>
              </w:rPr>
              <w:lastRenderedPageBreak/>
              <w:t>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№2063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Михайличенко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12.03.1974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АУП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- экономист, Администрация Буденновского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Комендантова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23.03.1972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1995, ветеринарный врач, ДСХИ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Буденновского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имени Буденного, ул.Садовая, 1,2,3,14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Малярова Инна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28.10.1985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2004, бухгалтер, "СИТ"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14, МБУ "ЦСОГПВиИ"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Буденновского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Иноземцева Инна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03.03.1998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2017, продавец,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п.Поливной, ул.Советская, 2,3,4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Колесникова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07.12.1990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2007, СОШ 80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п.Поливной, ул.Советская, 4, кв.1, д. 5,6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Литвинов Андрей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19.04.1984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1999, ООШ № 80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строительный слесарь, Филиал АО "Дороги и мосты" Мостоотряд 10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п.Конезавод им.Буденного, ул.Восточная, 30,31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Яндала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04.06.1971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1978, Буденновская средняя школа № 80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сторож, ООО "АгроСоюз"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№2065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52-79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Иванько Марина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05.07.1966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1987, учитель физической культуры,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7, МБУ "ЦСОГПВ и 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 и 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Ходзинская Татьяна Тимофеевна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16.05.1959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1994, клубный работник руководитель самодеятельного театрального коллектива,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заведующая структурным подразделением СДК п.Сеятель Северный, МБУК СР "СДК Гигантовского с.п."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Лесная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29.10.1979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экономист, АЧГАИА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ООО "Земля"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п.Сеятель Северный, ул.Школьная, 19,22,18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Емельчева Ирина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14.11.1964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1986, бухгалтер ,(ретро) экономика и управление, НСХТ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завхоз, МБДОУ № 44 "Тополек" п.Сеятель Северный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20-25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Кислица Нелля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11.04.1980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экономист, "Московский институт государственного и корпоративного управления"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ул.Садовая, 52,51,53,54 п.Сеятель Северный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Корсак Игорь Викторович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09.02.1970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художественный руководитель, МБУК СР "СДК Гигантовского сп"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п.Сеятель Северный, ул.садовая, 5,8,9,10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Мажурина Екатерина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юрист,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ведущий специалист, Администрация </w:t>
            </w:r>
            <w:r w:rsidRPr="001A501C">
              <w:rPr>
                <w:sz w:val="20"/>
              </w:rPr>
              <w:lastRenderedPageBreak/>
              <w:t>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собрание избирателей по месту работы - Администрация </w:t>
            </w:r>
            <w:r w:rsidRPr="001A501C">
              <w:rPr>
                <w:sz w:val="20"/>
              </w:rPr>
              <w:lastRenderedPageBreak/>
              <w:t>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90-35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Мелешкина Галина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13.11.1968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ткач, ТУ 39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7,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88-16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Силявко Марина Андраниковна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03.06.1983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воспитатель детей дошкольного возраста, ЗПК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7, МБУ "ЦСОГПВ и 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 и 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№2066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Демьянов Владимир Алексеевич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ученый агроном, ФГОУВПО "А-ЧГАА"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Кожухова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24.02.1975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кадровой, правовой и архивной работе,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Хитрова Виктория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30.03.1989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инженер, ДГТУ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ул.Ленина, 112, кв. 14,27,39,37,35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Бондаренко Ирина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02.05.1973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1996, географ - преподаватель,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зав.библиотекой, МБОУ СОШ № 78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ул.Свободы, д.6, кв. 8,18,19,34,54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88-17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Иващенко Евгения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14.03.1990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экономист, ИМЭИ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руководитель кружка 2 категории, МБУК СР "СДК Гигантовского сельского поселения"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МБУК СР "СДК Гигантовского сельского поселения"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Коневец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30.11.1986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преподаватель психологии по специальности психология, МЭИ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самозанятая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Местное отделение Социалистической политической партии "СПРАВЕДЛИВАЯ РОССИЯ - ПАТРИОТЫ - ЗА </w:t>
            </w:r>
            <w:r w:rsidRPr="001A501C">
              <w:rPr>
                <w:sz w:val="20"/>
              </w:rPr>
              <w:lastRenderedPageBreak/>
              <w:t>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Коростылева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21.08.1985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ГОУВПО "МГУТи 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техник 1 категории Гигантовского участка электрических сетей, филиал АО "Донэнерго" Сальские МЭС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п.Гигнат, ул.Комсомольская, 37, кв. 3,4,16,17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Матюшкина Марина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22.02.1980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Молчанова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15.01.1981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Продоненко Артем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25.03.1982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Рязанова Дарья Аркадьевна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10.06.1988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ЮРГПУ (НПИ)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менеджер по продажам, ООО "РУСАГРОМИР"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ул.Сенная, 86,100,120,124,126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Юмашева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2000, экономист, РГЭА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менеджер по обслуживанию, ПАО "Сбербанк России" дополнительный офис № 5221/502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№2067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Карпенко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19.06.1983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экономист, РГЭУ(РИНХ)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ул.Свободы, 6, кв. 18,19,25,26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Гуров Игорь Васильевич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29.04.1966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водитель, ИП Пономарев Юрий Николаевич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Гусева Анна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12.11.1997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2021,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 по земельным и имущественным отношениям,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ул.Комсомольская, 27,28,32.33,40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Бондарев Вадим Павлович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12.04.1971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юрист,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самозанятый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ул.Красная, 9, кв. 23.21,3,2,24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Ветрова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26.03.1977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2016, инженер,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преподаватель, ГБПОУ РО "Сальский аграрно-технический колледж"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ГБПОУ РО "Сальский аграрно-технический колледж"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Иванова Мария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15.03.1984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экономист,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88-18 от </w:t>
            </w:r>
            <w:r w:rsidRPr="001A501C">
              <w:rPr>
                <w:sz w:val="20"/>
              </w:rPr>
              <w:lastRenderedPageBreak/>
              <w:t>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Карасёва </w:t>
            </w:r>
            <w:r w:rsidRPr="001A501C">
              <w:rPr>
                <w:sz w:val="20"/>
              </w:rPr>
              <w:lastRenderedPageBreak/>
              <w:t>Наталья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13.07.1989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менеджер, </w:t>
            </w:r>
            <w:r w:rsidRPr="001A501C">
              <w:rPr>
                <w:sz w:val="20"/>
              </w:rPr>
              <w:lastRenderedPageBreak/>
              <w:t>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временно не </w:t>
            </w:r>
            <w:r w:rsidRPr="001A501C">
              <w:rPr>
                <w:sz w:val="20"/>
              </w:rPr>
              <w:lastRenderedPageBreak/>
              <w:t>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собрание избирателей по </w:t>
            </w:r>
            <w:r w:rsidRPr="001A501C">
              <w:rPr>
                <w:sz w:val="20"/>
              </w:rPr>
              <w:lastRenderedPageBreak/>
              <w:t>месту жительства - п.Гигант, ул.Кирова, д.9, кв.4, д.15, кв.3, д.17, кв.1, д.18, кв. 2-3, д.20, кв.2а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Карпенко Элина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18.12.2002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юрист, ВГУЮ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продавец-консультант, Глория Джинс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90-28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Киоса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19.10.1994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ООО "Эко-Мир"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"Эко-Мир"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Королько Ирина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15.05.1988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бухгалтер,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ВУС,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Серова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11.07.1974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организатор досуговой деятельности,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90-29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Юнусова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11.05.1968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музыкальное образование, ЧГИК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музыкальный руководитель, МБДОУ № 1 "Русалочка"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ул.Учебная, 94, 98, 100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№2068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Гридин Олег Петрович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19.03.1983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инженер, НГМА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Коваленко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12.05.1984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экономист,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ул.Красная, д.9, кв. 15,23,24,28,29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Абдрахимова Эльмира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05.04.1978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специалист страхового дела,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абонентского отдела 1-й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"Родник"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Беспалова Олеся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12.10.1982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1-ой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ул.Ленина, дд. 49,51,56,57-а,59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Жигайлова Анна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01.06.1995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2019, магистр,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кадрам,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ул.Победы, 27-а, кв. 16,21,24,30,34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Князева Ирина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10.10.1992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2018, бухгалтер, САТК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по проектной документации без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 Комсомольская, 37, кв. 35, 36, 17, 12, 20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Кобзарь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22.10.1966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1991, ученый агроном, ДонСХИ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Курьянова Елена </w:t>
            </w:r>
            <w:r w:rsidRPr="001A501C">
              <w:rPr>
                <w:sz w:val="20"/>
              </w:rPr>
              <w:lastRenderedPageBreak/>
              <w:t>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03.04.1975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1993, </w:t>
            </w:r>
            <w:r w:rsidRPr="001A501C">
              <w:rPr>
                <w:sz w:val="20"/>
              </w:rPr>
              <w:lastRenderedPageBreak/>
              <w:t>продавец продовольственных и непродовольственных товаров, ПТУ № 78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специалист абонентского </w:t>
            </w:r>
            <w:r w:rsidRPr="001A501C">
              <w:rPr>
                <w:sz w:val="20"/>
              </w:rPr>
              <w:lastRenderedPageBreak/>
              <w:t>отдела 2-ой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депутатов Гигантовского сельского </w:t>
            </w:r>
            <w:r w:rsidRPr="001A501C">
              <w:rPr>
                <w:sz w:val="20"/>
              </w:rPr>
              <w:lastRenderedPageBreak/>
              <w:t>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Мараков Даниил Игоревич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24.07.1989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инженер,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энергетик,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Решетар Ирина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26.08.1982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2019, бухгалтер, САТК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2-й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п.Логвиновский, ул.Ленина, 10,14,16-а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Соловьёва Наталья Борисовна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08.02.1960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1978, продавец, КПТУ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п.Логвиновский, ул.Молодежная, 47,48,49,51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86-6 от 26.12.2023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Сомова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21.01.1961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1981, техник-строитель, ТСТ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инженер по охране окружающей среды (эколог) 2-й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 учебная, 12,16,20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Урсинова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01.01.1985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без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"Родник"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Черномордова Лиа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05.05.1983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экономист 1-й категории, ООО "Родник"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Чупрынина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25.04.1983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2002, техник,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№2069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Герасименко Александр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28.11.1984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педагог по физической культуре,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физической культуры,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ул.Куйбышева, 22, кв. 2.8,13,15,29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Димитров Евгений Викторович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21.07.1989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специалист по физической культуре и спорту, КГУФКСТ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тренер-преподаватель, МБУ ДО Сальского района "Спортивная школа"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9-2 от 05.02.2024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Кошелева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31.08.1983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2022, магистр, СГПИ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дефектолог, МБОУ СОШ № 76 п.Гигнат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76 п.Гигнат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Аннина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24.04.1991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зооинженер, СГАУ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лаборант,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ул.Гигантовская, 24,29,30,34,40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Артюшевская Светлана Григорьевна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30.08.1979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психолог, преподаватель психологии, ЛГОУ им. А.С. Пушкина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ул.Комарова, 41,43,45,47,49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Березовская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18.08.1987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бухгалтер ,(ретро) экономика и управление, СЭПТ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Веретенникова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31.03.1973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1993, бухгалтер, РТСТ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специалист по выписке документов, ООО Маслоэкстракционный завод </w:t>
            </w:r>
            <w:r w:rsidRPr="001A501C">
              <w:rPr>
                <w:sz w:val="20"/>
              </w:rPr>
              <w:lastRenderedPageBreak/>
              <w:t>"Ресурс" Обособленное подразделение "Сальский МЭЗ"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72-2 от 10.08.2023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Герасименко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10.08.1979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психолог, преподаватель психологии, ЛГУ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76 п.Гигант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90-30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Кульшанов Алексей Петрович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01.02.1991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2009, бакалавр, ДонГАУ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физики,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76 п.Гигант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Лысак Нина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02.04.1967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2005, учитель начальных классов, ГОУВПО " ТГПИ"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76 п.Гигант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Пасько Ольга Олеговна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18.03.1988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2008, товаровед, РКТ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ВУС,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Подопригора Нина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06.02.1959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1986, учитель истории и обществоведения , РПИ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истории и обществознания,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ул.учебная, 10, кв. 26,47,69,84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Рязанов Яков Викторович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22.01.1971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1993, зоотехник,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52-29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Толстая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18.01.1974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учитель музыки, ТГПИ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музыки,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ул.Юбилейная, 11,13,16,17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9-2 от 05.02.2024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Шевцова Наталья Григорьевна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04.11.1984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психолог, преподаватель психологии, "Московский социально-гуманитарный институт"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76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п.Гигант, ул.Пионерская, 99, кв.3,4,12, д.99-а, кв. 1,6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№2070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Гурова Лидия Егоровна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02.03.1970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 доп.офиса, Кредитный потребительский кооператив "Союз банковских служащих" дополнительный офис в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Никульшина Яна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31.01.1990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инженер,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п.Ясенево, ул.Молодежная, дд. 37/2, 38/1, 40/2, 41/1, 41/2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Ковтунова Александра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03.08.1991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2012, юрист, ГБОУСПО РО "Сальский сельскохозяйственный колледж"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Забудько Нина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03.11.1985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п.Роща, ул.Западная, дд. 1,3,7,11,19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Кривенко Карина Антоновна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24.12.1991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2011, бухгалтер,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8,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Пикулев Сергей Георгиевич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03.03.1987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инженер, ВГСХА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ЧС и ПБ,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Позняк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17.10.1970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фельдшер, Конотопское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фельдшер ФЗ п.Кузнецовский,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 Кузнецовский , ул. Кузнецовская № 41,42,43,44,46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Смыков Владимир Георгиевич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08.02.1957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учитель истории и обществоведения 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Шурховецкая Виктория Эдуардовна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12.11.1990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экономист,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ВУС, Администрация Гигантовского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№2071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Бекмурзаева Людмила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17.09.1975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учитель начальных классов, ГОУВПО "ТГПИ"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СОШ № 21 п.Приречный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21 п.Приречный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Копенкина Татьяна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14.06.1970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воспитатель, МБДОУ № 6 "Колосок" п.Гигант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Пьянова Нэлля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26.02.1977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технолог,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МБУ ДО "ДЮСШ" Сальского района СОК п.Приречный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п.Приречный, ул.Степная, 1,4,10,23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Андреева Анастасия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02.12.1978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21 п.Приречный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Казакова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30.06.1985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техник, СПЛ 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швея 3 разряда, АО "Корпорация "Глория Джинс"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п.Агаренский, ул.Заречная, 3.5,9,12,16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Макарова Александра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05.01.1988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экономист-менеджер,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14 "Огонек" п.Приречный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Панас Елена Станиславовна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29.07.1982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2001, юрист,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заведующий структурным подразделением СДК п.Приречный, МБУК СР "СДК Гигантовского </w:t>
            </w:r>
            <w:r w:rsidRPr="001A501C">
              <w:rPr>
                <w:sz w:val="20"/>
              </w:rPr>
              <w:lastRenderedPageBreak/>
              <w:t>с.п."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п.Приречный, ул.Ленина, 3,8,12,14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Проказова Лариса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07.05.1977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мастер сельскохозяйственного производства, ВПУ-83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п.Приречный, ул.Коммунальная, 2,10,12,14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79-6 от 18.09.2023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Смолякова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09.05.1973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2006, бакалавр юриспруденции, СГА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№2072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Березовская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19.03.1973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1994, бухгалтер, Сальский РС ОСТО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п.Клены, ул.Пруцакова, 2,3,4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Дворникова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24.03.1966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1988, учитель биологии,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преподаватель, ГБПОУ РО "Сальский аграрно-технический колледж"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Галуцкая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10.04.1988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бухгалтер, ФГОУ СПО "Сальский сельскохозяйственный колледж"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товаровед, ООО "Логистик-Дон"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"Логистик-Дон"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Березовская Ангелина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30.06.1996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бухгалтер, САТК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1-й категории бухгалтерии, УМВД России по г.Ростову-на-Дону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п.Клены, ул.Пруцакова, 3,5,9,11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Гайворонская Анжелика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03.07.1974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Дворникова Наталья Эдуардовна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11.04.1995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2016, фармацевт, РБМК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Гигантовског осельского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Киблицкая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26.02.1971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1989, швея-мотористка верхней одежды 3 разряда, ПТУ-75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машинист по стирке и ремонту спецодежды, ООО Маслоэкстракционный завод "Ресурс" Обособленное </w:t>
            </w:r>
            <w:r w:rsidRPr="001A501C">
              <w:rPr>
                <w:sz w:val="20"/>
              </w:rPr>
              <w:lastRenderedPageBreak/>
              <w:t>подразделение "Сальский МЭЗ"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Семизоров Александр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29.12.1984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2014, техник, Сальский СХТ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оператор станков с ПУ в цехе № 2 - механическом, ООО "Сальсксельмаш"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Тимченко Елена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30.03.1985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2003, бухгалтер,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кассир, ООО "Логистик-Дон"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"Логистик-Дон"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№2073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Горобец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01.07.1973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2013, экономист,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Сальская районная общественная организация "Общество охотников и рыболовов"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с.Бараники, ул.Пролетарская, 6,8,14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Моисеенко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24.07.1973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преподаватель дошкольной педагогики и психологии, ФГОУВПО "ЮФУ"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№ 26 "Одуванчик"  с.Бараники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26 "Одуванчик"  с.Бараники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Глущенко Татьяна Юрьевна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02.07.1974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экономист, НОУ ВПО "НИЭУ и П"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ООО "Бараниковское"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Екатериновского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Кашуба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20.01.1977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1997, экономист по бухгалтерскому учету, НГТ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ЗАО Горпищекомбинат "Сальский"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с.Бараники, ул.Октябрьская, 31,42,46,47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Кербутова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15.04.1973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учитель, ФГОУВПО "Южный федералдьный университет"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русского языка и литературы, МБОУ СОШ №46 с. Бараники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№46 с. Бараники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Лопатько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22.11.1985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2014, специалист, РКСиИ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ведущий специалист по правовой, кадровой и архивной, Администрация Екатериновского сельского </w:t>
            </w:r>
            <w:r w:rsidRPr="001A501C">
              <w:rPr>
                <w:sz w:val="20"/>
              </w:rPr>
              <w:lastRenderedPageBreak/>
              <w:t>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Фисунова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06.10.1990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2010, специалист по земельно-имущественным отношениям,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дневной (воскресный) сторож, МБОУ СОШ № 46 с.Бараники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Шенгер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20.01.1982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2001, бухгалтер,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земельно-имущественным отношениям, ООО "Бараниковское"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с.Бараники, ул.Советская, 16,19,22,24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Якушенко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05.12.1972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1991, телеграфист, СПТУ № 17 связи г.Ростова-на-Дону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отдела библиотеки с.Бараники, Муниципальное районное бюджетное учреждение культуры "Сальская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Муниципальное районное бюджетное учреждение культуры "Сальская межпоселенческая центральная библиотека"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№2074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Зарудняя Людмила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14.12.1967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1995, географ,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географии, МБОУ СОШ № 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27 с.Екатериновка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Романенко Лилия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12.05.1979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учитель начальных классов,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технологии, МБОУ СОШ №27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с.Екатериновка, ул.Энгельса, 11,13,18,20,22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Евтушенко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08.02.1994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русского языка и литературы, МБОУ СОШ № 10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Екатериновского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Арнст Анастасия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15.04.1988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учитель русского языка и литературы 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русского языка и литературы, МБОУ СОШ № 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27 с.Екатериновка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Гринькова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09.10.1981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учитель математики и информатики,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математики и информатики, МБОУ СОШ № 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с.Екатериновка, ул.Октябрьская, 26,30,32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Курдубина Галина Даниловна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25.05.1976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1996, учитель начальных классов, КПУ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английского языка, МБОУ СОШ № 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27 с.Екатериновка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Линева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03.05.1977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2002, бухгалтер, СКТ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сборщик верха обуви 3 разряда, ООО "САЛЬСК-ОБУВЬ"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Местное отделение Социалистической политической партии "СПРАВЕДЛИВАЯ РОССИЯ - ПАТРИОТЫ - ЗА ПРАВДУ" в Сальском районе </w:t>
            </w:r>
            <w:r w:rsidRPr="001A501C">
              <w:rPr>
                <w:sz w:val="20"/>
              </w:rPr>
              <w:lastRenderedPageBreak/>
              <w:t>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Минько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01.10.1973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2017, воспитатель в дошкольных учреждениях, ЗПК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кухонный работник, МБОУ СОШ № 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27 с.Екатериновка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Паталаха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21.12.1978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инженер-электрик,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МАУ Сальского района "МФЦ"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Попович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11.12.1984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2008,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ЧС, Администрация Екатериновского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Репета Вячеслав Иванович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12.03.1966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1987, средняя школа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охранник, ОА "Дружина Юг"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с.Екатериновка, ул. 40 лет Победы, 9.11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Руденко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16.07.1985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инженер, ГОУ ВПО "Южно-Российской государственный технический университет" (НПИ)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ВР, МБОУ СОШ № 27 с.Екатериновка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с.Екатериновка, ул.Октябрьская, 56,58,60,61,64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№2075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52-89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Гунько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2014, бухгалтер, ЛАТ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зав.столовой, ООО "Агро-Мичуринское"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"Агро-Мичуринское"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Моисеенко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01.11.1964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1983, продавец продовольственных товаров, РКУ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гардеробщик, МБОУ СОШ № 86 с.Шаблиевка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Екатериновского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Дзюба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26.10.1987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психолог, преподаватель психологии,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СОШ № 86 с.Шаблиевка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с.Шаблиевка, ул.40 лет Победы, 7,35,43,45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Алиев Икрам Биналиевич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10.01.1966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1990, учитель трудового обучения и общетехнических дисциплин, ТашОГПИ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Демиденко Николай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23.07.1966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дворник, МБОУ Буденновская СОШ № 80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с.Шаблиевка, ул.Садовая. 21, 23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Дзюба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12.01.1963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1981, бухгалтер сельскохозяйственного производства, УПК ЦСУ РСФСР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с.Шаблиевка, ул.Новостройка,1,3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88-19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Першина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20.09.1988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филолог, преподаватель русского языка и литературы,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русского языка и литературы, МБОУ СОШ № 86 с.Шаблиевка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Екатериновского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52-35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Тарасенко Виктория </w:t>
            </w:r>
            <w:r w:rsidRPr="001A501C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02.07.1998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</w:t>
            </w:r>
            <w:r w:rsidRPr="001A501C">
              <w:rPr>
                <w:sz w:val="20"/>
              </w:rPr>
              <w:lastRenderedPageBreak/>
              <w:t>бакалавр, АстрГУ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учитель информатики, </w:t>
            </w:r>
            <w:r w:rsidRPr="001A501C">
              <w:rPr>
                <w:sz w:val="20"/>
              </w:rPr>
              <w:lastRenderedPageBreak/>
              <w:t>МБОУ СОШ № 86 с.Шаблиевка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депутатов Екатериновского сельского </w:t>
            </w:r>
            <w:r w:rsidRPr="001A501C">
              <w:rPr>
                <w:sz w:val="20"/>
              </w:rPr>
              <w:lastRenderedPageBreak/>
              <w:t>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Хурда Манушак Геворковна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04.01.1973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1988, Больше-Сальская СШ № 8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с.Шаблиевка, ул.Заводская, 26,27,19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№2076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Бедрик Лариса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19.05.1967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1988, преподаватель дошкольной педагогики и психологии,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директора по ВР, МБОУ СОШ № 46 с.Бараники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Маныч, ул.Степная, 7, 16, 18, 22, 28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Безверхая Ольга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06.03.1971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1988, БСШ № 46 с. Бараники Сальского раойна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ГБУ РО "ЦРБ" в Сальском районе ФЗ с.Новый Маныч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Екатериновского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Леонова Ольга Даниловна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02.09.1972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1992,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МБУ "ЦСОГПВиИ"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"ЦСОГПВиИ"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Безверхая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01.09.1990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2010, специалист по земельно-имущественным отношениям,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педагог-психолог, МБОУ СОШ № 46 с.Бараники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46 с.Бараники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Дарморез Любовь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21.11.1973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1994, эколог, НГК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Маныч. ул.Восточная, 1,10,16,20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Леошина Светлана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19.08.1969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оператор ЭВМ, СПТУ № 51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Маныч, ул.Центральная, 9,18,31,33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Макаренко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09.11.1961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1992, учитель русского языка и литературы 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СОШ № 46 с.Бараники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№2077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Удалой Александр Сергеевич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25.04.1980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юрист, РГУ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(по вопросам муниципального хозяйства), Администрация Ивановского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Ивановского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Савченко Маргарита Георгиевна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13.01.1985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техник, СХПЛ-83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 (по архивной, кадровой и правовой работе), Администрация Ивановского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ул.Кирова, 53,54,51,46,49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Савченко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05.01.1968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2004, библиотекарь, "Ростовское училище культуры"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зав.отделом с.Ивановка, отдел МРБУК "СМЦБ" с. Ивановка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ул.Кирова,32,34,39,42,43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Блинская Ольга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29.08.1968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1986,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ул.Яицкого, 35,37,19.23,31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Бойко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2009, фельдшер, РБМК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ФАП - фельдшер ФАП с.Ивановка, ГБУ РО "ЦРБ" в 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ул.Шолохова, 2,4,9,13,18,20,25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Ефименко Алла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19.10.1968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2011, фармацевт, СОМК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фармацевт, ООО "Умелец"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Карпенко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14.10.1973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1990, СОШ № 28 с. Ивановка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дворник, МБОУ СОШ № 28 с.Ивановка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28 с.Ивановка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Лангольф Олеся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12.03.1989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юрист, НОУ ВПО "Институт Мировой экономики и информатизации"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ул.Кирова, 7,12,12-а,13,17,20,26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Перунова Валерия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22.03.2000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2019, специалист по сервису, РГУПС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Ивановского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Приказчикова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04.04.1967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производственных и служебных помещений, МБУ "Служба заказчика"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ул.Крупской, дд. 2,10,11,14,16,18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Приходько Тамара Егоровна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17.03.1968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швея-мотористка верхней одежды 3 разряда, СПТУ-12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МБОУ СОШ № 28 с.Ивановка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с.Ивановка, ул.Ленина, дд. 46,47,48,49,50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Черноиванова Ольга Борисовна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23.02.1974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1994,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 ФАП с.Ивановка, ГБУ РО "ЦРБ" в Сальском районе ФАП с.Ивановка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"ЦРБ" в Сальском районе ФАП с.Ивановка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№2078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Власенко Ольга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24.10.1967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преподаватель дошкольной педагогики и психологии,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9 "Красная шапочка" 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х.Новоселый 1-й, пер.Комсомольский, 1,4,7,10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Пахомова Ирина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23.03.1982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психолог, преподаватель психологии, МСГИ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"Детский сад № 43 "Золотой ключик" х.Новоселый 1-й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43 "Золотой ключик" х.Новоселый 1-й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Польшина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02.08.1984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юрист, (НОУ МИПП)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12 "Аленушка"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Кручено-Балковского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Бараник Василий Васильевич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11.03.1989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2008, электрогазосварщик, ПУ 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водитель автомобиля отделения № 2, ООО "Березовское"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х.Новоселый, ул.Солнечная, дд. 8,13,16.19,20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Барыльникова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29.10.1975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1993, СШ 17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продавец, ООО "Восток-Инвест"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Власенко Максим Сергеевич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16.05.1991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водитель, ООО "Колесников"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Кручено-Балковского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Ковалёва Наталия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17.04.1976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2020, повар четвертого разряда,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буфетчик АХЧ хозяйственно-обслуживающего персонала стационара хирургического отделения, ГБУ РО "ЦРБ" в </w:t>
            </w:r>
            <w:r w:rsidRPr="001A501C">
              <w:rPr>
                <w:sz w:val="20"/>
              </w:rPr>
              <w:lastRenderedPageBreak/>
              <w:t>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х.Новоселый 1-й. ул.Почтовая, дд. 2,3,4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Мельник Мария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преподаватель дошкольной педагогики и психологии,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воспитатель, МБДОУ "Детский сад № 9 "Красная шапочка"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Кручено-Балковского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Романенко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03.06.1968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1986, оператор связи, СПТУ-17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санитарка палатная, ГБУ РО "Санаторий "Степной"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х.Новоселый 1-й, пер.Комсомольский, 3,8,9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Фирсова Дарья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01.06.1995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ИДНК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инструктор по физической культуре, МБДОУ "Детский сад № 9 "Красная шапочка"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х.Новоселый 1-й, ул.Почтовая,3,5,6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Цыпкина Алёна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10.10.1989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магистратура, 2016, магистр,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физики, МБОУ СОШ № 17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17 с.Крученая Балка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№2079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Евсеева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11.01.1978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1998,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 Гигантовской участковой больницы поликлинического отделения кабинета по обслуживанию детей в дошкольных образовательных учреждениях МБДОУ № 46 "Ромашка",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с.Крученая Балка, ул.Челнокова,1,2,3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Романенко Максим Анатольевич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учитель математики и физики, "ТГПИ"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СОШ № 10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Кручено-Балковского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Фадеева Евгения Игоревна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27.05.1987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2008,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16,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Бекиров Рустам Фадлиевич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12.01.1961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1979, водитель, СПТУ 87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водитель, МБОУ СОШ № 17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17 с.Крученая Балка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Кречетова Римма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17.05.1988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специалист по земельно-имущественным отношениям, ССХТ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муниципальному хозяйству, Администрация Кручено-</w:t>
            </w:r>
            <w:r w:rsidRPr="001A501C">
              <w:rPr>
                <w:sz w:val="20"/>
              </w:rPr>
              <w:lastRenderedPageBreak/>
              <w:t>Балковского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с.Крученая Балка, ул.Степная, 5,21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Курочкина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12.03.1986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2017, бухгалтер, КСУ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 по социальным вопросам, организации и ведению похозяйственного учета, Администрация Кручено-Балковского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с.Крученая Балка, ул.Ленина, 62/2, 65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Лесняк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12.10.1978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2014, руководитель творческого коллектива, преподаватель, РКК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МБУК СР "СДК Кручено-Балковского сельского поселения"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с.Крученая Балка, ул.Тихая, 25,15,31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Пахомов Александр Геннадьевич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1999, столяр деревообрабатывающих предприятий 3 разряда, ПУ г.Сальска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оператор газовой котельной, МБДОУ № 43 "Золотой ключик"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43 "Золотой ключик"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Семенова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27.02.1987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плодоовощевод, СХПЛ 83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младший воспитатель, МБДОУ № 46 "Ромашка"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46 "Ромашка" с.Крученая Балка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Сковороднева Мария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07.05.1984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2010, воспитатель детей дошкольного возраста, Донской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№ 46 "Ромашка"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 Победы, дд. 27,29,38  с. Крученая Балка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52-39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Сухотина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31.12.1973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1994, технолог, ССКХ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старший инспектор, Администрация </w:t>
            </w:r>
            <w:r w:rsidRPr="001A501C">
              <w:rPr>
                <w:sz w:val="20"/>
              </w:rPr>
              <w:lastRenderedPageBreak/>
              <w:t>Кручено-Балковского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90-31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Хандоян Полина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20.01.1992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2012, плодоовощевод, СККПЛ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16 (с.Крученая Балка),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с.Крученая Балка, ул.Ленина, 15, 10, 18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№2080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Богданова Ирина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2010, воспитатель в дошкольных учреждениях, ДПК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№ 46 "Ромашка"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№ 46 "Ромашка" с.Крученая Балка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Бекиров Аваз Падлиевич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07.08.1966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бухгалтер, ТашКТ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с.Сысоево-Александровское, ул.Южная, 57,58,55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Кудряшова Мария Феодоровна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15.08.1988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МЭУ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46 "Ромашка"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с.Крученая Балка, ул.Заречная, 11, 11а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Ашраб Оглы Айза Исаевна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22.03.2000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2018, бухгалтер, САТК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Кручено-Балковского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Голощапова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27.06.1988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воспитатель детей дошкольного возраста, ЗПК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46 "Ромашка" с.Крученая Балка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Матюшкина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19.10.1978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СШ 17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с.Сысоево-Александровское, ул.Восточная,15,29,30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Мелешкина Валентина Леонидовна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28.08.1974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1991, МБОУ СОШ № 17 с.Крученая Балка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продавец, ИП Таранов Алексей Васильевич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с.Сысоево-Александровское, ул. Северная, 22,24,26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№2081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Дудченко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29.06.1972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инженер-электромеханик, НПГК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правовой. кадровой и архивной работе, Администрация Манычского СП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п.Степной Курган, ул.Победы, 27,29,31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Донцова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10.09.1983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учитель начальных классов, ЧПОУ "Сальский институт Южного Университета (ИУБиП)"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лаборант кабинета информатики, МБОУ СОШ № 82 п.Степной Курган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Азизова Наталия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14.12.1980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2016, бакалавр, НИЭУиП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экономики и финансов,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п.Степной Купган, ул.Дружбы, 6,8,10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Атанова Любовь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18.05.1960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1979, зоотехник, КПСТ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Максимкина Светлана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06.04.1967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1986, бухгалтер, РКТ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кухонный рабочий, ООО "Мегаполис"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88-20 от 24.01.2024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Метелкина Ирина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27.04.1992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2015, инженер, ДГТУ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(экономист),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</w:t>
            </w:r>
            <w:r w:rsidRPr="001A501C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№ 52-41 от </w:t>
            </w:r>
            <w:r w:rsidRPr="001A501C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Постолова </w:t>
            </w:r>
            <w:r w:rsidRPr="001A501C">
              <w:rPr>
                <w:sz w:val="20"/>
              </w:rPr>
              <w:lastRenderedPageBreak/>
              <w:t>Инна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28.10.1981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</w:t>
            </w:r>
            <w:r w:rsidRPr="001A501C">
              <w:rPr>
                <w:sz w:val="20"/>
              </w:rPr>
              <w:lastRenderedPageBreak/>
              <w:t>профессиональное, 1999, бухгалтер сельскохозяйственного производства, Зерноградский профессиональный сельхозлицей № 92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оператор </w:t>
            </w:r>
            <w:r w:rsidRPr="001A501C">
              <w:rPr>
                <w:sz w:val="20"/>
              </w:rPr>
              <w:lastRenderedPageBreak/>
              <w:t>автозаправочной станции, ООО "имени М.В.Фрунзе"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</w:t>
            </w:r>
            <w:r w:rsidRPr="001A501C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</w:t>
            </w:r>
            <w:r w:rsidRPr="001A501C">
              <w:rPr>
                <w:sz w:val="20"/>
              </w:rPr>
              <w:lastRenderedPageBreak/>
              <w:t>месту жительства - п.Степной курган, ул.Макаренко,19,21,23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Шарифьянова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14.07.1988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2003, МОУ Лопанская СШ № 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Школина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21.09.1971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1989, библиотекарь, Республиканское культпросветучилище Минкультуры Киргизской ССР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зав.отделом п.Степной Курган, МБУК "Сальская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№2082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Максимкина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28.04.1987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Баранова Яна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13.03.1988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2008, МОУ "Вечерняя (сменная) школа № 2 г.Батайска"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Пономаренко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12.08.1988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2012, специалист по земельно-имущественным отношениям, Новочеркасский колледж промышленных технологий и управления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муниципальному хозяйству,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п.Степной Курган, пер.Революционный,26,28,30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Бондаренко Анна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25.07.1989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2004, МОУ СОШ№ 82 п. Ст.Курган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 Чкалова,11, 13, 15 п. Лужки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Буйленко Ольга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менеджер, ЮРГТУ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(экономист), Администрация Манычского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Диденко Яна Павловна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08.03.1987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52-42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Петрова Алена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28.11.1993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2012, МБОУ СОШ № 82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социальный работник, МБУ </w:t>
            </w:r>
            <w:r w:rsidRPr="001A501C">
              <w:rPr>
                <w:sz w:val="20"/>
              </w:rPr>
              <w:lastRenderedPageBreak/>
              <w:t>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месту жительства - </w:t>
            </w:r>
            <w:r w:rsidRPr="001A501C">
              <w:rPr>
                <w:sz w:val="20"/>
              </w:rPr>
              <w:lastRenderedPageBreak/>
              <w:t>п.Тальники, ул.Лесная,4,6,8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№2083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Романько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27.03.1977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2014, преподаватель дошкольной педагогики и психологии,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преподаватель-организатор ОБЖ, МБОУ СОШ № 82 п.Степной Курган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82 п.Степной Курган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Проценко Оксана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07.09.1972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учитель истории , РГПУ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истории, МБОУ СОШ № 82 п.Степной Курган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Кожанова Мария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08.03.1999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2017, специалист по земельно-имущественным отношениям, КСХТ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лаборант кабинета химии и физики, МБОУ СОШ № 82 п.Степной Курган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п.Степной Курган, ул.Пролетарская, 34,36,67,73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Бондаренко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21.09.1977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глава КФХ, ИП глава КФХ Бондаренко С.А.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п.Лужки, ул.Свободы,4,9, ул.Совхозная, 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Должикова Наталья Витальевна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20.08.1973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1991, переплетчик, ПТУ 12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Манычского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Нестеренко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21.05.1972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№ 12,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Прокопенко Ирина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03.10.1972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хозяйством, МБОУ СОШ № 82 п.Степной Курган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№2084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Бондаренко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31.07.1971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бухгалтер, Пашковский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художественный руководитель, МБУК "СДК Новоегорлыкского сельского поселения"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МБУК "СДК Новоегорлыкского сельского поселения"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Кагальницкий Виталий Вячеславович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13.06.1964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1986, инженер-электрик, АЧИМСХ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обеспечению правопорядка, защите населения от ЧС и обеспечению первичных мер пожарной безопасности, Администрация Новоегорлыкского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7-2 от 20.10.2023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Чуб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08.06.1977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2015, бакалавр,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отделом с.Романовка, МРБУК "СМЦБ"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с.Романовка, ул.Крупской, 47,50.54,75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Коваленко Светлана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09.04.1971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соц.работник отделения № 13,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Корсун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23.07.1983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2015, учитель начальных классов, Башантинский колледж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38 "Буратино" с.Романовка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38 "Буратино" с.Романовка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90-32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Носикова Оксана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06.03.1987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2005, портной-3 разряд, закройщик-5 разряд, ПУ 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13 (с.Романовка), МБУ "Центр социального обслуживания граждан пожилого возратса и инвалидов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"Центр социального обслуживания граждан пожилого возратса и инвалидов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Сапельников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16.06.1965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1983, монтажник радиоэлектронной аппаратуры и приборов 2 разряда, СПТУ-71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структурным подразделением, МБУК "СДК Новоегорлыкского сельского поселения"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с.Романовка, ул.Орджоникидзе,5,12,13,14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Сапельникова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02.04.1974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преподаватель дошкольной педагогики и психологии,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детский сад третьей категории № 38 "Буратино"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Столбун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27.09.1994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2018, воспитатель детей дошкольного возраста, МПК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38 "Буратино" с.Романовка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с.Романовка, ул.Крупской, дд. 6,8,14,16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№2085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52-99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Криворота Олег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22.11.1983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(экономист) сектора экономики и финансов, Администрация Новоегорлыкского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Шевченко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20.09.1968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1989, экономист, 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заместитель главного бухгалтера, СПК (СА) "Русь"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СПК (СА) "Русь"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Геращенкова Наталья Федоровна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19.03.1965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1984, техник-механик, ВТТ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ул.Андреева,3,22,101,103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Геращенков Денис Валерьевич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24.08.1997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смены АЗК № 69, АО "РН-Ростовнефтепродукт"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ул.пивоварова, 28,34,47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Ковтун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2012, юрист, ИМЭиИ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секретарь, МБОУ СОШ № 62 имени Е.И.Игнатенко с.Новый Егорлык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ул.Пивоварова, 28,24,47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72-9 от 10.08.2023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Лохманова Нина Егоровна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25.07.1973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1991, лаборант химико-бактериологического анализа, СПТУ 18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специалист, МАУ Сальского района "МФЦ"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ул.Набережная, 16,17,19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Член УИК с правом реш. </w:t>
            </w:r>
            <w:r w:rsidRPr="001A501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№ 52-45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Светличная Нелли </w:t>
            </w:r>
            <w:r w:rsidRPr="001A501C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06.03.1976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</w:t>
            </w:r>
            <w:r w:rsidRPr="001A501C">
              <w:rPr>
                <w:sz w:val="20"/>
              </w:rPr>
              <w:lastRenderedPageBreak/>
              <w:t>библиотекарь, РУК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заведующий хозяйством, </w:t>
            </w:r>
            <w:r w:rsidRPr="001A501C">
              <w:rPr>
                <w:sz w:val="20"/>
              </w:rPr>
              <w:lastRenderedPageBreak/>
              <w:t>МБДОУ № 35 "Солнышко" с.Новый Егорлык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A501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 xml:space="preserve">собрание избирателей по месту жительства - с.Новый </w:t>
            </w:r>
            <w:r w:rsidRPr="001A501C">
              <w:rPr>
                <w:sz w:val="20"/>
              </w:rPr>
              <w:lastRenderedPageBreak/>
              <w:t>Егорлык, ул.Николаева. 11,32, 34,36,43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lastRenderedPageBreak/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lastRenderedPageBreak/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№2086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Брадянова Екатерина Дишовна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03.09.1975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1996, фельдшер, КЗТ с/х РФ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по работе с молодежью, физической культуре, спорту и культуре, Администрация Новоегорлыкского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ул.Гагарина, Заречная, 21,26,27,34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Антипина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17.11.1982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учитель начальных классов и воспитатель, БАК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ул.Пивоварова, 36,46,55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Понедельник Татьяна Дмитриевна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17.02.1975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1995, учитель начальных классов, ВПУ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36 "Аленка" с. Новый Егорлык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36 "Аленка" с. Новый Егорлык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Доценко Лариса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18.07.1967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2014, фельдшер, РБМК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фельдшер скорой медицинской помощи отделения скорой медицинской помощи на базе Ново-Егорлыкской врачебной амбулатории, ГБУ РО "ЦРБ" в 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РО "ЦРБ" в  Сальском районе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Игнатенко Евгения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24.10.1990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завхоз, МБДОУ № 36 "Аленка"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ул.Гагарина, дд. 5,7,13,28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Коломиец Владимир Дмитриевич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11.07.1982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2001, бухгалтер, СИТ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муниципальному хозяйству, Администрация Новоегорлыкского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90-33 от 07.02.2024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Лохманова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30.01.1988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2011, учитель биологии,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химии и биологии, МБОУ СОШ № 30 с.Романовка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ул.Чехова, 7, 17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Папшая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31.12.1985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администрации, СПК (СА) "Русь"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Якушенко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 автогаража, СПК (СА) "Русь"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№2087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Филипенко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03.08.1975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психолог, преподаватель психологии, ГОУВПО "ЛГУ им. А.С. Пушкина"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ГБУ СОН РО "Новоегорлыкский дом-интернат для престарелых и инвалидов"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Радченко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20.08.1966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1986,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старшая медицинская сестра общего отделения, ГБУ СОН РО "Новоегорлыкский дом-интернат для престарелых и инвалидов"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СОН РО "Новоегорлыкский дом-интернат для престарелых и инвалидов"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Криворотова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17.08.1973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2016, юрист, СЭПТ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ВУР, Администрация Новоегорлыкского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ул.Гагарина, 29,25,50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Демченко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08.04.1975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учитель начальных классов, ГОУВПО "ТГПИ"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директор, МБОУ ООШ № 54 им. Е.И. Игнатенко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Дрей Алёна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14.09.1978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1998,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Краснокутская Наталия Ильинична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02.03.1980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2000,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ООШ № 54 с.Новый Егорлык имени Е.И.Игнатенко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ООШ № 54 с.Новый Егорлык имени Е.И.Игнатенко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Криволапова Валентина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19.05.1981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инженер-механик,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 администрации, СПК (СА) "Русь"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ул.Чехова, 10,12,14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Попова Марина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02.12.1986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 отделения милосердия, ГБУ СОН РО "Новоегорлыкский дом-интернат для престарелых и инвалидов"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ГБУ СОН РО "Новоегорлыкский дом-интернат для престарелых и инвалидов"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Радченко Евгения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30.01.1994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учитель, МБОУ ООШ № 54 с.Новый Егорлык им.Е.И.Игнатенко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с.Новый Егорлык, ул.Заречная, 31.32,34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Скосарь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14.01.1977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технолог,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сельскому хозяйству, Администрация Новоегорлыкского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Шевченко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11.05.1982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кадрам, ГБУ СОН РО "Новоегорлыкский дом-интернат для престарелых и инвалидов"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Новоегорлыкского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52-47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Шиянова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05.11.1981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2022, бакалавр,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начальных классов, МБОУ ООШ № 54 с.Новый Егорлык имени Е.И.Игнатенко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ООШ № 54 с.Новый Егорлык имени Е.И.Игнатенко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№2088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Трусова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22.10.1976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2013, бакалавр экономики, СГА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 специалист (главный бухгалтер), Администрация Рыбасовского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Рыбасовского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Глызина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13.06.1979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2003, учитель начальных классов, ДПК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по правовой, кадровой и архивной работе, Администрация Рыбасовского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Рыбасовского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3-2 от 23.08.2023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Чигасова Анастасия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12.04.1993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2015, педагог по физической культуре,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старший инспектор, Администрация Рыбасовского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 Красных Зорь, д.д. 2, 4, 5, 6, 8, 10 х. Маяк Сальского района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Бескровная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26.09.1960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1990, воспитатель в дошкольных учреждениях, ЭПУ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заведующий, МБДОУ № 17 "Золотая рыбка" х.Маяк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Карпенко Антонина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25.07.1989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2009, медицинская сестра, СМУ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 ФЗ х.Маяк, ГБУ РО  "Центральная районная больница"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х.Маяк, ул.Зеленая, 6,8,15,25,25,37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Кобелев Антон Станиславович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09.07.1984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2006,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экономист, Администрация Рыбасовского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х.Маяк, ул.Степная, дд. 1,3,7,9,11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Краснокутская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02.04.1986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2020, бухгалтер, ВЮК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отделения ОПС Маяк 347611 - 4 класса/Сальский почтамт, УФПС Ростовской области АО "Почта России"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Ширшова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26.10.1967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воспитатель в дошкольных учреждениях, РПУ 1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детский сад № 17 "Золотая рыбка" х.Маяк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детский сад № 17 "Золотая рыбка" х.Маяк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Якушенко Елена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10.03.1986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2021, бакалавр, КалмГУ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17 "Золотая рыбка" х.Маяк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17 "Золотая рыбка" х.Маяк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№2089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Слепченко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05.03.1963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1983, ветеринарный фельдшер, НСТ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Рыбасовского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п.Рыбасово, ул.Молодежная, 1,2, кв. 1,4,6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Саркисян Яна Валерьевна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17.07.1987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экономист,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ООО "Коломийцевское"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"Коломийцевское"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Сейранова Элина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02.02.2002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медицинская сестра, СМТ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медицинская сестра палатная акушерского отделения, ГБУ РО "ЦРБ" в Сальском районе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Рыбасовского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Адамова Валентина Ашотовна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28.06.1963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1981, бухгалтер, Ашкабадский техникум советской торговли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 главного бухгалтера, ООО "Коломийцевское"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п.Рыбасово, ул.Труда, 1,6,9,10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Комарова Людмила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06.11.1958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2018, педагог дошкольного образования, ООО "Компьютер инжиниринг бизнес-школа"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10 "Ласточка"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Кушнарева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19.01.1986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2009, экономист, УИИТ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бухгалтер, ООО "Коломийцевское"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Лоскутова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13.06.1968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портной женской легкой одежды и мужских сорочек, СПТУ 4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зав.столовой, ООО "Коломийцевское"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п.Прогресс, ул.Придорожная, дд. 5,7,17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Саркисова Юлия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23.06.1988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менеджер, РИНХ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п.Рыбасово, ул.Мира, дд. 2.6,7,9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52-49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Уварова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12.10.1962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1985, экономист, Азербайджанский Ордена "Знак Почета"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отдела кадров, ООО "Коломийцевское"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"Коломийцевское"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№2090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Сидорова Ольга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28.11.1955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1986, филолог, учитель русского языка и литературы, КГУ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русского языка и литературы, МБОУ СОШ № 51 с.Березовка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51 с.Березовка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01.02.2024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Кобзарь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25.04.1965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1983, бухгалтер, БСТ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Сандатовского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Сандатовского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02.02.2024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Немиря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30.08.1981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2004, экономист, РГЭУ "РИНХ"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информатики, МБОУ СОШ № 51 с.Березовка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с.Березовка, ул.Молодежная, 1,3,5,7,9,11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Данилова Светлана Борисовна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26.01.1972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10,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89-6 от 30.01.2024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Лактионов Артур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02.01.1974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КалмГу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физической культуры, МБОУ СОШ № 51 с.Березовка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51 с.Березовка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Мижирицкая Евгения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02.07.1993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2016, бакалавр, МЭИ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10,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с.Березовка, пер.Пионерский, 19,21,25,27,23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Минко Тамара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23.11.1958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1984, техник-технолог, ВТОП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с.Березовка, ул.Ленина, 82,84,87,88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Тихонова Оксана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28.10.1985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2004, товаровед, Ростовский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с.Березовка, ул.Свободы, 1,2,3,5,7,9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52-50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Чернявская Инна Витальевна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04.06.1999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ИУБиП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бухгалтер, ООО "Березовское"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ООО "Березовское"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№2092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52-105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Орябинская Галина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01.01.1968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1993, учитель биологии и химии, РГПИ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химии и биологии, МБОУ СОШ № 51 с.Березовка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51 с.Березовка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Сивоплясова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15.01.1981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педагог-психолог, Московский социально-гуманитарный институт"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Сандатовского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Литвин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25.04.1960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1979, воспитатель в дошкольных учреждениях, АстрПУ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категории, Отдел ЗАГС Администрации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с.Сандата, ул.Новая, дд. 2,3,4,6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Агафонов Ростислав Юрьевич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11.09.1975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2013, учитель начальных классов и физкультуры, Башантинский колледж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физкультуры, МБОУ СОШ № 42 с.Сандата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42 с.Сандата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Бедрик 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19.05.1980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2002, учитель начальных классов и начальных классов компенсирующего и коррекционно-развивающего обучения, ДПК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 ОСО на дому № 15, МБУ "ЦСОГПВиИ Сальского района"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 "ЦСОГПВиИ Сальского района"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52951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Гаевая Антонина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15.01.1984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отделения ОПС Сандата 347612 - 4 класса, УФПС РО АО "Почта России"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Гаевая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02.03.1973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1991, лаборант химического анализа, СПТУ 94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ЗЕЛЕНАЯ АЛЬТЕРНАТИВА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Землянская Инна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07.11.1972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1999, логопед, Московский государственный открытый педагогический университет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учитель-логопед, МБДОУ "Детский сад № 3 "Теремок" с.Сандата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Кишинский Юрий Павлович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04.09.1963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1981, СВШСМ с. Сандата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водитель-экспедитор, ИП Скосарь Ольга Евгеньевна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с.Сандата ул.Калинина, 128, 128-а, 136,138,142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Короткова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18.03.1977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1994, Сандатовская СШ № 42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МБОУ СОШ № 42 с.Сандата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Сандатовского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Косяк Юлия Романовна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16.01.1995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математики, МБОУ СОШ № 42 с.Сандата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42 с.Сандата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Лохова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23.11.1986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2020, бакалавр, АУиП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по правовой, кадровой и административной работе, Администрация Сандатовского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Сандатовского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Ногин Александр Александрович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04.07.1977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2003, агроном, ФГОУ СПО "ССК"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с.Сандата, пер.Городовикова,1,2,4,7,9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Пономарева Анна Андреевна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20.02.1988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2019, бакалавр, РГЭУ (РИНХ)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информатики, МБОУ СОШ № 42 с.Сандата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42 с.Сандата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Сузая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27.01.1980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2007, экономист,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ведущий специалист ЧС и ПБ, Администрация Сандатовского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Сандатовского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52-51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Телепнева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30.06.1962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1984, учитель французского и немецкого языков, Таганрогский государственный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 директора по ВР, ГБПОУ РО "Сальский медицинский техникум"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Региональное отделение в Ростовской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№2093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52-106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Зуева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16.11.1969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1987, продавец, ПУ - 78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оперативный дежурный, МБУ Сальского района "Управление по предупреждению и ликвидации чрезвычайных ситуаций"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Калугина Валентина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26.10.1987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2018, бакалавр, НИЭУП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кассир, АО "Южное"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п.Юловский, ул.50 лет Октября, 9,5,24,12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Писаренко Татьяна Егоровна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15.12.1979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2002, учитель математики, Ставропольский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математики и информатики, МБОУ СОШ № 81 п. Юловский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МБОУ СОШ № 81 п. Юловский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Васина Анна Сергеевна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19.05.1986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, 2003, Екатериновская СШ Матвеево-Курганского района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инструктор ФК, МБОУ "Начальная школа - детский сад № 21" г.Сальска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Голованик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19.01.1981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2003, экономист,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начальник сектора экономики и финансов, Администрация Юловского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Администрация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Жданов Владимир Владимирович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10.03.1973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водитель автобуса, МБОУ СОШ № 81 п.Юловский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Сальском районе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Кагальницкая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25.05.1977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2019, организатор социально-культурной деятельности, РКК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хозяйством, МБОУ СОШ № 81 п.Юловский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п.Юловский, ул.Ленина, 23,27,35,40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Кузнецова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07.11.1980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2001, технолог, НТПП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администратор, ИП Мацегора Марина Константиновна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п.Юловский, ул.Молодогвардейцев, 5.26,28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Лаптева Елена Петровна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22.05.1974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1997, зооинженер, ДГАУ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заведующий отделом культурно-массовой работы, МБУК "СДК Юловского сельского поселения"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МБУК "СДК Юловского сельского поселения"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Линченко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05.12.1988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2009, медицинская сестра, "Сальское медецинское училище"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п.Юловский, ул.Молодогвардейцев, 13 кв.2, 17а кв.1,  17а кв. 2, 22 кв. 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Паличка Эрнест Эрневич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16.02.1969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2018, преподаватель физической культуры, МЭИ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тренер-преподаватель, МБУ ДОД "ДЮСШ"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52-52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Писаренко Галина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13.10.1972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2004, воспитатель в дошкольных учреждениях, ДПК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 по физкультуре и спорту, Администрация Юловского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№2094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Агаджанова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18.01.1987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2021, воспитатель детей дошкольного возраста, КПК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воспитатель, МБДОУ "Детский сад № 22 "Золушка"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22 "Золушка"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7-3 от 26.12.2023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Агаджанова Галина Евгеньевна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20.10.1960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1993, воспитатель дошкольных учреждений, Ростовское-на-Дону педагогическое училище № 1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Саралидзе Адила Исмаиловна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10.04.1991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2022, воспитатель детей дошкольного возраста, ДПК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дворник, МБДОУ "Детский сад № 22 "Золушка" п.Супрун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22 "Золушка" п.Супрун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86-8 от 26.12.2023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Богонос Ирина Яковлевна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20.03.1982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машинист по стирке и ремонту спецодежды, МБДОУ "Детский сад № 22 "Золушка" п.Супрун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Гуцуляк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18.03.1992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младший воспитатель, МБДОУ "Детский сад № 22 "Золушка" п.Супрун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МБДОУ "Детский сад № 22 "Золушка" п.Супрун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Засыпка Наталья Павловна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28.01.1988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2007, бухгалтер,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Кубышко Инна Валентиновна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05.03.1980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1998, бухгалтер, ОСТО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младший воспитатель, МБДОУ "Детский сад "Золушка" п.Супрун Сальского района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п.Супрун, ул.Центральная,1,8,12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Несмиянов Алексей Сергеевич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21.09.1987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2010, инженер, АЧГАА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главный инженер, ИП  глава КФХ Несмиянов В.А.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п.Супрун, ул.Центральная, дд, 4,6,8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52-53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Чехладзе Халима Азалхановна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17.08.1957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1980, учитель труда, рисования и черчения, ШПУ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1A501C" w:rsidRDefault="001A501C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A501C" w:rsidRDefault="001A501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A501C" w:rsidTr="00EE243B">
        <w:tc>
          <w:tcPr>
            <w:tcW w:w="14142" w:type="dxa"/>
          </w:tcPr>
          <w:p w:rsidR="001A501C" w:rsidRP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A501C">
              <w:rPr>
                <w:sz w:val="22"/>
                <w:szCs w:val="22"/>
              </w:rPr>
              <w:t>Территориальная избирательная комиссия Сальского района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61T051</w:t>
            </w:r>
          </w:p>
        </w:tc>
      </w:tr>
      <w:tr w:rsidR="001A501C" w:rsidTr="00EE243B">
        <w:tc>
          <w:tcPr>
            <w:tcW w:w="14142" w:type="dxa"/>
          </w:tcPr>
          <w:p w:rsidR="001A501C" w:rsidRDefault="001A501C" w:rsidP="00EE243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№2095</w:t>
            </w:r>
          </w:p>
        </w:tc>
        <w:tc>
          <w:tcPr>
            <w:tcW w:w="1780" w:type="dxa"/>
          </w:tcPr>
          <w:p w:rsidR="001A501C" w:rsidRDefault="001A501C" w:rsidP="00EE243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A501C" w:rsidRDefault="001A501C" w:rsidP="001A501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A501C" w:rsidTr="00EE243B">
        <w:trPr>
          <w:trHeight w:val="976"/>
          <w:tblHeader/>
        </w:trPr>
        <w:tc>
          <w:tcPr>
            <w:tcW w:w="357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A501C" w:rsidRPr="00847F30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A501C" w:rsidRPr="00442DF1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A501C" w:rsidRDefault="001A501C" w:rsidP="00EE243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A501C" w:rsidRDefault="001A501C" w:rsidP="00EE243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A501C" w:rsidRDefault="001A501C" w:rsidP="00EE243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A501C" w:rsidRDefault="001A501C" w:rsidP="00EE243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A501C" w:rsidRDefault="001A501C" w:rsidP="00EE243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A501C" w:rsidRDefault="001A501C" w:rsidP="00EE243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A501C" w:rsidRDefault="001A501C" w:rsidP="001A501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A501C" w:rsidRPr="001A501C" w:rsidTr="001A501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A501C">
              <w:rPr>
                <w:b/>
                <w:bCs/>
                <w:sz w:val="20"/>
              </w:rPr>
              <w:t>11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52-108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Нечипорик Ирина Игоревна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27.01.1993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 ВУС, Администрация Юловского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1-2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Азарова Александра Владимировна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01.08.1987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2006, секретарь-референт, ПУ 13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АНО СОН "Луч милосердия"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АНО СОН "Луч милосердия"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1-3 от 06.06.2023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Ткаченко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22.02.1965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, 1987, инженер-гидротехник, НИМИ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инспектор, Администрация Юловского СП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п.Белозерный, ул.Орджоникидзе, 7 кв.1, кв.2, 9 кв. 1, 13 кв.12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Гончарова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23.04.1967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2004, бухгалтер, ССХК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специалист 1 категории по муниципальному хозяйству, Администрация Юловского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Лукьянченко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14.12.1972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2013, повар четвертого разряда, ПУ 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уборщик служебных помещений, Администрация Юловского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жительства - ул.Орджоникидзе, дд. 24, 25, 27 п.Белозерный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Петрова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07.06.1979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профессиональное, 1997, повар, ПУ-75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соцработник, АНО СОН "ЛУЧ МИЛОСЕРДИЯ"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Сальское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Польская Мария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10.03.1987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основное общее , 2002, МОУ СОШ № 59 п.Белозерный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АНО СОН "Луч милосердия"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АНО СОН "Луч милосердия"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Русинова Лариса Васильевна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20.05.1967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социальный работник, АНО СОН "Луч милосердия"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избирателей по месту работы - АНО СОН "Луч милосердия"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  <w:tr w:rsidR="001A501C" w:rsidRPr="001A501C" w:rsidTr="001A501C">
        <w:tblPrEx>
          <w:jc w:val="left"/>
        </w:tblPrEx>
        <w:tc>
          <w:tcPr>
            <w:tcW w:w="36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№ 52-54 от 29.05.2023</w:t>
            </w:r>
          </w:p>
        </w:tc>
        <w:tc>
          <w:tcPr>
            <w:tcW w:w="141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Салгалова Алена Ивановна</w:t>
            </w:r>
          </w:p>
        </w:tc>
        <w:tc>
          <w:tcPr>
            <w:tcW w:w="1120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28.06.1995</w:t>
            </w:r>
          </w:p>
        </w:tc>
        <w:tc>
          <w:tcPr>
            <w:tcW w:w="853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 xml:space="preserve"> высшее образование - бакалавриат, 2017, бакалавр, ЮФУ</w:t>
            </w:r>
          </w:p>
        </w:tc>
        <w:tc>
          <w:tcPr>
            <w:tcW w:w="1666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учитель ИЗО и черчения, МБОУ СОШ № 59 п.Белозерный</w:t>
            </w:r>
          </w:p>
        </w:tc>
        <w:tc>
          <w:tcPr>
            <w:tcW w:w="2071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Собрание депутатов Юловского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1A501C" w:rsidRPr="001A501C" w:rsidRDefault="001A501C" w:rsidP="001A501C">
            <w:pPr>
              <w:ind w:left="-60" w:right="-113" w:firstLine="0"/>
              <w:jc w:val="left"/>
              <w:rPr>
                <w:sz w:val="20"/>
              </w:rPr>
            </w:pPr>
            <w:r w:rsidRPr="001A501C">
              <w:rPr>
                <w:sz w:val="20"/>
              </w:rPr>
              <w:t>нет</w:t>
            </w:r>
          </w:p>
        </w:tc>
      </w:tr>
    </w:tbl>
    <w:p w:rsidR="009D76D6" w:rsidRDefault="009D76D6" w:rsidP="001A501C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1C" w:rsidRDefault="001A501C">
      <w:r>
        <w:separator/>
      </w:r>
    </w:p>
  </w:endnote>
  <w:endnote w:type="continuationSeparator" w:id="1">
    <w:p w:rsidR="001A501C" w:rsidRDefault="001A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9F006E">
      <w:rPr>
        <w:sz w:val="20"/>
      </w:rPr>
      <w:fldChar w:fldCharType="begin"/>
    </w:r>
    <w:r>
      <w:rPr>
        <w:sz w:val="20"/>
      </w:rPr>
      <w:instrText>PAGE</w:instrText>
    </w:r>
    <w:r w:rsidR="009F006E">
      <w:rPr>
        <w:sz w:val="20"/>
      </w:rPr>
      <w:fldChar w:fldCharType="separate"/>
    </w:r>
    <w:r w:rsidR="001A501C">
      <w:rPr>
        <w:noProof/>
        <w:sz w:val="20"/>
      </w:rPr>
      <w:t>110</w:t>
    </w:r>
    <w:r w:rsidR="009F006E">
      <w:rPr>
        <w:sz w:val="20"/>
      </w:rPr>
      <w:fldChar w:fldCharType="end"/>
    </w:r>
    <w:r>
      <w:rPr>
        <w:sz w:val="20"/>
      </w:rPr>
      <w:t xml:space="preserve"> из </w:t>
    </w:r>
    <w:r w:rsidR="009F006E">
      <w:rPr>
        <w:sz w:val="20"/>
      </w:rPr>
      <w:fldChar w:fldCharType="begin"/>
    </w:r>
    <w:r>
      <w:rPr>
        <w:sz w:val="20"/>
      </w:rPr>
      <w:instrText>NUMPAGES</w:instrText>
    </w:r>
    <w:r w:rsidR="009F006E">
      <w:rPr>
        <w:sz w:val="20"/>
      </w:rPr>
      <w:fldChar w:fldCharType="separate"/>
    </w:r>
    <w:r w:rsidR="001A501C">
      <w:rPr>
        <w:noProof/>
        <w:sz w:val="20"/>
      </w:rPr>
      <w:t>110</w:t>
    </w:r>
    <w:r w:rsidR="009F006E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9F006E">
      <w:rPr>
        <w:sz w:val="20"/>
      </w:rPr>
      <w:fldChar w:fldCharType="begin"/>
    </w:r>
    <w:r>
      <w:rPr>
        <w:sz w:val="20"/>
      </w:rPr>
      <w:instrText>PAGE</w:instrText>
    </w:r>
    <w:r w:rsidR="009F006E">
      <w:rPr>
        <w:sz w:val="20"/>
      </w:rPr>
      <w:fldChar w:fldCharType="separate"/>
    </w:r>
    <w:r w:rsidR="00D54EA7">
      <w:rPr>
        <w:noProof/>
        <w:sz w:val="20"/>
      </w:rPr>
      <w:t>1</w:t>
    </w:r>
    <w:r w:rsidR="009F006E">
      <w:rPr>
        <w:sz w:val="20"/>
      </w:rPr>
      <w:fldChar w:fldCharType="end"/>
    </w:r>
    <w:r>
      <w:rPr>
        <w:sz w:val="20"/>
      </w:rPr>
      <w:t xml:space="preserve"> из </w:t>
    </w:r>
    <w:r w:rsidR="009F006E">
      <w:rPr>
        <w:sz w:val="20"/>
      </w:rPr>
      <w:fldChar w:fldCharType="begin"/>
    </w:r>
    <w:r>
      <w:rPr>
        <w:sz w:val="20"/>
      </w:rPr>
      <w:instrText>NUMPAGES</w:instrText>
    </w:r>
    <w:r w:rsidR="009F006E">
      <w:rPr>
        <w:sz w:val="20"/>
      </w:rPr>
      <w:fldChar w:fldCharType="separate"/>
    </w:r>
    <w:r w:rsidR="001A501C">
      <w:rPr>
        <w:noProof/>
        <w:sz w:val="20"/>
      </w:rPr>
      <w:t>1</w:t>
    </w:r>
    <w:r w:rsidR="009F006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1C" w:rsidRDefault="001A501C">
      <w:r>
        <w:separator/>
      </w:r>
    </w:p>
  </w:footnote>
  <w:footnote w:type="continuationSeparator" w:id="1">
    <w:p w:rsidR="001A501C" w:rsidRDefault="001A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A501C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9F006E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2</TotalTime>
  <Pages>111</Pages>
  <Words>35885</Words>
  <Characters>204548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239954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Огурцов</dc:creator>
  <cp:lastModifiedBy>Огурцов</cp:lastModifiedBy>
  <cp:revision>1</cp:revision>
  <cp:lastPrinted>2010-02-05T11:32:00Z</cp:lastPrinted>
  <dcterms:created xsi:type="dcterms:W3CDTF">2024-03-25T06:54:00Z</dcterms:created>
  <dcterms:modified xsi:type="dcterms:W3CDTF">2024-03-25T06:56:00Z</dcterms:modified>
</cp:coreProperties>
</file>